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89" w:rsidRPr="00E06B06" w:rsidRDefault="00E06B06" w:rsidP="00E06B06">
      <w:pPr>
        <w:jc w:val="right"/>
        <w:rPr>
          <w:sz w:val="20"/>
          <w:szCs w:val="20"/>
        </w:rPr>
      </w:pPr>
      <w:r w:rsidRPr="00532531">
        <w:rPr>
          <w:sz w:val="16"/>
          <w:szCs w:val="16"/>
        </w:rPr>
        <w:t>Name: _____________________________________</w:t>
      </w:r>
      <w:r w:rsidR="00532531">
        <w:rPr>
          <w:sz w:val="16"/>
          <w:szCs w:val="16"/>
        </w:rPr>
        <w:t>_________________________</w:t>
      </w:r>
      <w:r w:rsidRPr="00532531">
        <w:rPr>
          <w:sz w:val="16"/>
          <w:szCs w:val="16"/>
        </w:rPr>
        <w:t>_________Period: __</w:t>
      </w:r>
      <w:r w:rsidR="00F80FB0">
        <w:rPr>
          <w:sz w:val="16"/>
          <w:szCs w:val="16"/>
        </w:rPr>
        <w:t>_</w:t>
      </w:r>
      <w:r w:rsidRPr="00532531">
        <w:rPr>
          <w:sz w:val="16"/>
          <w:szCs w:val="16"/>
        </w:rPr>
        <w:t>_</w:t>
      </w:r>
    </w:p>
    <w:p w:rsidR="002202B4" w:rsidRDefault="002202B4" w:rsidP="002036F2">
      <w:pPr>
        <w:jc w:val="center"/>
        <w:rPr>
          <w:b/>
          <w:sz w:val="28"/>
          <w:szCs w:val="28"/>
        </w:rPr>
      </w:pPr>
    </w:p>
    <w:p w:rsidR="002036F2" w:rsidRPr="004C3557" w:rsidRDefault="002036F2" w:rsidP="002036F2">
      <w:pPr>
        <w:jc w:val="center"/>
        <w:rPr>
          <w:b/>
          <w:sz w:val="28"/>
          <w:szCs w:val="28"/>
        </w:rPr>
      </w:pPr>
      <w:r w:rsidRPr="004C3557">
        <w:rPr>
          <w:b/>
          <w:sz w:val="28"/>
          <w:szCs w:val="28"/>
        </w:rPr>
        <w:t xml:space="preserve">Real Life Problem </w:t>
      </w:r>
      <w:r w:rsidR="00A41473" w:rsidRPr="004C3557">
        <w:rPr>
          <w:b/>
          <w:sz w:val="28"/>
          <w:szCs w:val="28"/>
        </w:rPr>
        <w:t>or Need Project</w:t>
      </w:r>
    </w:p>
    <w:p w:rsidR="002036F2" w:rsidRDefault="002036F2" w:rsidP="00AD3489">
      <w:pPr>
        <w:rPr>
          <w:sz w:val="16"/>
          <w:szCs w:val="16"/>
        </w:rPr>
      </w:pPr>
    </w:p>
    <w:p w:rsidR="00AD3489" w:rsidRPr="000C6157" w:rsidRDefault="00285DAA" w:rsidP="00AD3489">
      <w:pPr>
        <w:jc w:val="center"/>
        <w:rPr>
          <w:b/>
        </w:rPr>
      </w:pPr>
      <w:r w:rsidRPr="000C6157">
        <w:rPr>
          <w:b/>
        </w:rPr>
        <w:t>Overview—Big Picture of the Project</w:t>
      </w:r>
    </w:p>
    <w:p w:rsidR="00285DAA" w:rsidRDefault="00E213BE" w:rsidP="0065678D">
      <w:r>
        <w:t xml:space="preserve">     </w:t>
      </w:r>
      <w:proofErr w:type="gramStart"/>
      <w:r w:rsidR="00285DAA">
        <w:t xml:space="preserve">Being truly </w:t>
      </w:r>
      <w:r w:rsidR="00A41473">
        <w:t>productive member</w:t>
      </w:r>
      <w:r w:rsidR="00285DAA">
        <w:t>s</w:t>
      </w:r>
      <w:r w:rsidR="00A41473">
        <w:t xml:space="preserve"> of society means trying to help </w:t>
      </w:r>
      <w:r>
        <w:t xml:space="preserve">people </w:t>
      </w:r>
      <w:r w:rsidR="00285DAA">
        <w:t xml:space="preserve">in our community </w:t>
      </w:r>
      <w:r>
        <w:t>with problems or needs that have negative impacts on their lives</w:t>
      </w:r>
      <w:r w:rsidR="00285DAA">
        <w:t xml:space="preserve"> and on society as a whole</w:t>
      </w:r>
      <w:r>
        <w:t>.</w:t>
      </w:r>
      <w:proofErr w:type="gramEnd"/>
      <w:r w:rsidR="00A41473">
        <w:t xml:space="preserve"> For this project, you will</w:t>
      </w:r>
      <w:r w:rsidR="00285DAA">
        <w:t>:</w:t>
      </w:r>
    </w:p>
    <w:p w:rsidR="004C3557" w:rsidRDefault="00285DAA" w:rsidP="00EE13A8">
      <w:pPr>
        <w:ind w:left="270" w:hanging="270"/>
      </w:pPr>
      <w:r>
        <w:t>1. Decide on</w:t>
      </w:r>
      <w:r w:rsidR="00A41473">
        <w:t xml:space="preserve"> a problem or need that affects real people</w:t>
      </w:r>
      <w:r w:rsidR="00EE13A8">
        <w:t>—preferably a person or people you know, see regularly, have actually seen, or spent time with who are or have been affected by it</w:t>
      </w:r>
      <w:r w:rsidR="002A50D4">
        <w:t xml:space="preserve"> (personal, family, friends, school students, club/organization members, neighbors, citizens of city, state…).</w:t>
      </w:r>
    </w:p>
    <w:p w:rsidR="00285DAA" w:rsidRDefault="00285DAA" w:rsidP="00285DAA">
      <w:pPr>
        <w:ind w:left="270" w:hanging="270"/>
      </w:pPr>
      <w:r>
        <w:t>2. Through</w:t>
      </w:r>
      <w:r w:rsidR="00A41473">
        <w:t xml:space="preserve"> research</w:t>
      </w:r>
      <w:r>
        <w:t>,</w:t>
      </w:r>
      <w:r w:rsidR="00A41473">
        <w:t xml:space="preserve"> learn about the problem or need in depth</w:t>
      </w:r>
      <w:r>
        <w:t>,</w:t>
      </w:r>
      <w:r w:rsidR="00C826D8">
        <w:t xml:space="preserve"> as well as</w:t>
      </w:r>
      <w:r w:rsidR="00E213BE">
        <w:t xml:space="preserve"> </w:t>
      </w:r>
      <w:r>
        <w:t xml:space="preserve">gather </w:t>
      </w:r>
      <w:r w:rsidR="00C826D8">
        <w:t>information about</w:t>
      </w:r>
      <w:r w:rsidR="00A41473">
        <w:t xml:space="preserve"> progress </w:t>
      </w:r>
      <w:r w:rsidR="00C826D8">
        <w:t xml:space="preserve">that </w:t>
      </w:r>
      <w:r w:rsidR="00A41473">
        <w:t>people have made so far</w:t>
      </w:r>
      <w:r w:rsidR="00C826D8">
        <w:t xml:space="preserve"> </w:t>
      </w:r>
      <w:r>
        <w:t>to help people who suffer from</w:t>
      </w:r>
      <w:r w:rsidR="00C826D8">
        <w:t xml:space="preserve"> the problem or need</w:t>
      </w:r>
      <w:r w:rsidR="002A50D4">
        <w:t>.</w:t>
      </w:r>
    </w:p>
    <w:p w:rsidR="00227847" w:rsidRDefault="00285DAA" w:rsidP="00285DAA">
      <w:pPr>
        <w:ind w:left="270" w:hanging="270"/>
      </w:pPr>
      <w:r>
        <w:t xml:space="preserve">3. </w:t>
      </w:r>
      <w:r w:rsidR="00023E68">
        <w:t>Invent</w:t>
      </w:r>
      <w:r w:rsidR="00C826D8">
        <w:t xml:space="preserve"> a </w:t>
      </w:r>
      <w:r>
        <w:t xml:space="preserve">creative, </w:t>
      </w:r>
      <w:r w:rsidR="00C826D8">
        <w:t xml:space="preserve">new plan </w:t>
      </w:r>
      <w:r>
        <w:t xml:space="preserve">of action </w:t>
      </w:r>
      <w:r w:rsidR="00C826D8">
        <w:t xml:space="preserve">to </w:t>
      </w:r>
      <w:r w:rsidR="00E213BE">
        <w:t>help people</w:t>
      </w:r>
      <w:r w:rsidR="00C826D8">
        <w:t xml:space="preserve"> </w:t>
      </w:r>
      <w:r w:rsidR="00E213BE">
        <w:t xml:space="preserve">with </w:t>
      </w:r>
      <w:r w:rsidR="00C826D8">
        <w:t xml:space="preserve">the problem or need </w:t>
      </w:r>
      <w:r w:rsidR="00E213BE">
        <w:t>while making</w:t>
      </w:r>
      <w:r w:rsidR="00C826D8">
        <w:t xml:space="preserve"> enough</w:t>
      </w:r>
      <w:r w:rsidR="0096310C">
        <w:t xml:space="preserve"> money to </w:t>
      </w:r>
      <w:r>
        <w:t>continue and grow the work</w:t>
      </w:r>
      <w:r w:rsidR="0096310C">
        <w:t xml:space="preserve"> to help more people over time</w:t>
      </w:r>
      <w:r w:rsidR="002A50D4">
        <w:t>.</w:t>
      </w:r>
    </w:p>
    <w:p w:rsidR="00285DAA" w:rsidRPr="00532531" w:rsidRDefault="00285DAA" w:rsidP="00285DAA">
      <w:pPr>
        <w:ind w:left="270" w:hanging="270"/>
        <w:rPr>
          <w:sz w:val="16"/>
          <w:szCs w:val="16"/>
        </w:rPr>
      </w:pPr>
    </w:p>
    <w:p w:rsidR="00285DAA" w:rsidRDefault="00987524" w:rsidP="002202B4">
      <w:pPr>
        <w:rPr>
          <w:b/>
        </w:rPr>
      </w:pPr>
      <w:r w:rsidRPr="00AD3489">
        <w:rPr>
          <w:b/>
        </w:rPr>
        <w:t>I</w:t>
      </w:r>
      <w:r w:rsidR="002202B4">
        <w:rPr>
          <w:b/>
        </w:rPr>
        <w:t>.</w:t>
      </w:r>
      <w:r w:rsidRPr="00AD3489">
        <w:rPr>
          <w:b/>
        </w:rPr>
        <w:t xml:space="preserve"> </w:t>
      </w:r>
      <w:r w:rsidR="000C6157">
        <w:rPr>
          <w:b/>
        </w:rPr>
        <w:t>RESEARCH</w:t>
      </w:r>
    </w:p>
    <w:p w:rsidR="00227847" w:rsidRPr="00AD3489" w:rsidRDefault="00285DAA" w:rsidP="002202B4">
      <w:pPr>
        <w:rPr>
          <w:b/>
        </w:rPr>
      </w:pPr>
      <w:r>
        <w:rPr>
          <w:b/>
        </w:rPr>
        <w:t>Sources</w:t>
      </w:r>
      <w:r w:rsidR="000C6157">
        <w:rPr>
          <w:b/>
        </w:rPr>
        <w:t xml:space="preserve"> of Information</w:t>
      </w:r>
      <w:r w:rsidR="002202B4">
        <w:rPr>
          <w:b/>
        </w:rPr>
        <w:t>, a Works Cited</w:t>
      </w:r>
      <w:r>
        <w:rPr>
          <w:b/>
        </w:rPr>
        <w:t xml:space="preserve"> Page</w:t>
      </w:r>
      <w:r w:rsidR="000C6157">
        <w:rPr>
          <w:b/>
        </w:rPr>
        <w:t>, and</w:t>
      </w:r>
      <w:r w:rsidR="000C6157" w:rsidRPr="000C6157">
        <w:rPr>
          <w:b/>
        </w:rPr>
        <w:t xml:space="preserve"> </w:t>
      </w:r>
      <w:r w:rsidR="000C6157">
        <w:rPr>
          <w:b/>
        </w:rPr>
        <w:t>Note Cards</w:t>
      </w:r>
    </w:p>
    <w:p w:rsidR="000C6157" w:rsidRDefault="00E213BE" w:rsidP="002202B4">
      <w:r>
        <w:t xml:space="preserve">     Once you have decided on one problem or need to focus on, find information from a variety of </w:t>
      </w:r>
      <w:r w:rsidR="00DC1FFC">
        <w:t xml:space="preserve">trustworthy, expert, reliable, valid </w:t>
      </w:r>
      <w:r>
        <w:t>sources,</w:t>
      </w:r>
      <w:r w:rsidR="002B53F5">
        <w:t xml:space="preserve"> and an OPTIONAL</w:t>
      </w:r>
      <w:r>
        <w:t xml:space="preserve"> </w:t>
      </w:r>
      <w:r w:rsidR="00AD3489">
        <w:t>interview, which</w:t>
      </w:r>
      <w:r>
        <w:t xml:space="preserve"> will help you deeply and thoroughly answer </w:t>
      </w:r>
      <w:r w:rsidR="0092736D">
        <w:t>the research</w:t>
      </w:r>
      <w:r w:rsidR="000C6157">
        <w:t xml:space="preserve"> questions</w:t>
      </w:r>
      <w:r w:rsidR="002A50D4">
        <w:t xml:space="preserve"> below</w:t>
      </w:r>
      <w:r w:rsidR="000C6157">
        <w:t>.</w:t>
      </w:r>
    </w:p>
    <w:p w:rsidR="000C6157" w:rsidRPr="00532531" w:rsidRDefault="000C6157" w:rsidP="002202B4">
      <w:pPr>
        <w:rPr>
          <w:sz w:val="16"/>
          <w:szCs w:val="16"/>
        </w:rPr>
      </w:pPr>
    </w:p>
    <w:p w:rsidR="00AD3489" w:rsidRPr="00901402" w:rsidRDefault="000C6157" w:rsidP="002202B4">
      <w:pPr>
        <w:rPr>
          <w:sz w:val="16"/>
          <w:szCs w:val="16"/>
        </w:rPr>
      </w:pPr>
      <w:r>
        <w:rPr>
          <w:b/>
        </w:rPr>
        <w:t>Research Questions to Answer</w:t>
      </w:r>
    </w:p>
    <w:p w:rsidR="00E213BE" w:rsidRDefault="00E213BE" w:rsidP="002202B4">
      <w:pPr>
        <w:tabs>
          <w:tab w:val="left" w:pos="360"/>
        </w:tabs>
        <w:ind w:left="360" w:hanging="360"/>
      </w:pPr>
      <w:r>
        <w:t>1</w:t>
      </w:r>
      <w:r w:rsidR="00DC1FFC">
        <w:t>A</w:t>
      </w:r>
      <w:r w:rsidR="002202B4">
        <w:t>.</w:t>
      </w:r>
      <w:r w:rsidR="00DC1FFC">
        <w:t xml:space="preserve"> </w:t>
      </w:r>
      <w:proofErr w:type="gramStart"/>
      <w:r w:rsidRPr="00DC1FFC">
        <w:rPr>
          <w:b/>
          <w:u w:val="single"/>
        </w:rPr>
        <w:t>What</w:t>
      </w:r>
      <w:proofErr w:type="gramEnd"/>
      <w:r w:rsidRPr="00DC1FFC">
        <w:rPr>
          <w:b/>
          <w:u w:val="single"/>
        </w:rPr>
        <w:t>, exactly, is the problem or need</w:t>
      </w:r>
      <w:r>
        <w:t xml:space="preserve">?  </w:t>
      </w:r>
    </w:p>
    <w:p w:rsidR="002202B4" w:rsidRDefault="00E213BE" w:rsidP="002202B4">
      <w:pPr>
        <w:tabs>
          <w:tab w:val="left" w:pos="360"/>
        </w:tabs>
        <w:ind w:left="360" w:hanging="360"/>
      </w:pPr>
      <w:r>
        <w:t>1</w:t>
      </w:r>
      <w:r w:rsidR="00DC1FFC">
        <w:t>B</w:t>
      </w:r>
      <w:r w:rsidR="002202B4">
        <w:t>.</w:t>
      </w:r>
      <w:r w:rsidR="00DC1FFC">
        <w:t xml:space="preserve"> </w:t>
      </w:r>
      <w:proofErr w:type="gramStart"/>
      <w:r w:rsidRPr="00DC1FFC">
        <w:rPr>
          <w:b/>
          <w:u w:val="single"/>
        </w:rPr>
        <w:t>Who</w:t>
      </w:r>
      <w:proofErr w:type="gramEnd"/>
      <w:r w:rsidR="00511670" w:rsidRPr="00DC1FFC">
        <w:rPr>
          <w:b/>
          <w:u w:val="single"/>
        </w:rPr>
        <w:t>, exactly,</w:t>
      </w:r>
      <w:r w:rsidRPr="00DC1FFC">
        <w:rPr>
          <w:b/>
          <w:u w:val="single"/>
        </w:rPr>
        <w:t xml:space="preserve"> is affected</w:t>
      </w:r>
      <w:r>
        <w:t xml:space="preserve"> </w:t>
      </w:r>
    </w:p>
    <w:p w:rsidR="00511670" w:rsidRDefault="00511670" w:rsidP="002202B4">
      <w:pPr>
        <w:tabs>
          <w:tab w:val="left" w:pos="360"/>
        </w:tabs>
        <w:ind w:left="360" w:hanging="360"/>
      </w:pPr>
      <w:r>
        <w:t>1</w:t>
      </w:r>
      <w:r w:rsidR="00DC1FFC">
        <w:t>C</w:t>
      </w:r>
      <w:r>
        <w:t xml:space="preserve">. </w:t>
      </w:r>
      <w:proofErr w:type="gramStart"/>
      <w:r>
        <w:t>What</w:t>
      </w:r>
      <w:proofErr w:type="gramEnd"/>
      <w:r>
        <w:t xml:space="preserve"> are the </w:t>
      </w:r>
      <w:r w:rsidRPr="00DC1FFC">
        <w:rPr>
          <w:b/>
          <w:u w:val="single"/>
        </w:rPr>
        <w:t>negative effects</w:t>
      </w:r>
      <w:r>
        <w:t xml:space="preserve"> on people who suffer from the problem or need?  </w:t>
      </w:r>
    </w:p>
    <w:p w:rsidR="00511670" w:rsidRDefault="00511670" w:rsidP="002202B4">
      <w:pPr>
        <w:tabs>
          <w:tab w:val="left" w:pos="360"/>
        </w:tabs>
        <w:ind w:left="360" w:hanging="360"/>
      </w:pPr>
      <w:r>
        <w:t>1</w:t>
      </w:r>
      <w:r w:rsidR="00DC1FFC">
        <w:t>D</w:t>
      </w:r>
      <w:r>
        <w:t xml:space="preserve">. </w:t>
      </w:r>
      <w:proofErr w:type="gramStart"/>
      <w:r>
        <w:t>What</w:t>
      </w:r>
      <w:proofErr w:type="gramEnd"/>
      <w:r>
        <w:t xml:space="preserve"> are the problem or need’s </w:t>
      </w:r>
      <w:r w:rsidRPr="00DC1FFC">
        <w:rPr>
          <w:b/>
          <w:u w:val="single"/>
        </w:rPr>
        <w:t>costs to society</w:t>
      </w:r>
      <w:r>
        <w:t xml:space="preserve">?  </w:t>
      </w:r>
    </w:p>
    <w:p w:rsidR="00AD3489" w:rsidRDefault="00E213BE" w:rsidP="002202B4">
      <w:pPr>
        <w:tabs>
          <w:tab w:val="left" w:pos="360"/>
        </w:tabs>
        <w:ind w:left="360" w:hanging="360"/>
      </w:pPr>
      <w:r>
        <w:t>1</w:t>
      </w:r>
      <w:r w:rsidR="00DC1FFC">
        <w:t>E</w:t>
      </w:r>
      <w:r>
        <w:t xml:space="preserve">. </w:t>
      </w:r>
      <w:proofErr w:type="gramStart"/>
      <w:r>
        <w:t>What</w:t>
      </w:r>
      <w:proofErr w:type="gramEnd"/>
      <w:r>
        <w:t xml:space="preserve"> are the </w:t>
      </w:r>
      <w:r w:rsidRPr="00DC1FFC">
        <w:rPr>
          <w:b/>
          <w:u w:val="single"/>
        </w:rPr>
        <w:t>causes</w:t>
      </w:r>
      <w:r w:rsidR="00511670" w:rsidRPr="00DC1FFC">
        <w:rPr>
          <w:b/>
          <w:u w:val="single"/>
        </w:rPr>
        <w:t xml:space="preserve"> and conditions</w:t>
      </w:r>
      <w:r w:rsidR="00511670">
        <w:t xml:space="preserve"> that lead to the problem or need?  </w:t>
      </w:r>
    </w:p>
    <w:p w:rsidR="00511670" w:rsidRDefault="00511670" w:rsidP="002202B4">
      <w:pPr>
        <w:tabs>
          <w:tab w:val="left" w:pos="360"/>
        </w:tabs>
        <w:ind w:left="360" w:hanging="360"/>
      </w:pPr>
      <w:r>
        <w:t>2</w:t>
      </w:r>
      <w:r w:rsidR="00DC1FFC">
        <w:t>A</w:t>
      </w:r>
      <w:r>
        <w:t xml:space="preserve">. </w:t>
      </w:r>
      <w:proofErr w:type="gramStart"/>
      <w:r w:rsidRPr="00DC1FFC">
        <w:rPr>
          <w:b/>
          <w:u w:val="single"/>
        </w:rPr>
        <w:t>Who</w:t>
      </w:r>
      <w:proofErr w:type="gramEnd"/>
      <w:r w:rsidRPr="00DC1FFC">
        <w:rPr>
          <w:b/>
          <w:u w:val="single"/>
        </w:rPr>
        <w:t xml:space="preserve"> has tried to help</w:t>
      </w:r>
      <w:r>
        <w:t xml:space="preserve"> with this problem or need?  </w:t>
      </w:r>
    </w:p>
    <w:p w:rsidR="00511670" w:rsidRDefault="00511670" w:rsidP="002202B4">
      <w:pPr>
        <w:tabs>
          <w:tab w:val="left" w:pos="360"/>
        </w:tabs>
        <w:ind w:left="360" w:hanging="360"/>
      </w:pPr>
      <w:r>
        <w:t>2</w:t>
      </w:r>
      <w:r w:rsidR="00DC1FFC">
        <w:t>B</w:t>
      </w:r>
      <w:r>
        <w:t xml:space="preserve">. </w:t>
      </w:r>
      <w:proofErr w:type="gramStart"/>
      <w:r w:rsidR="00DC1FFC" w:rsidRPr="00DC1FFC">
        <w:rPr>
          <w:b/>
          <w:u w:val="single"/>
        </w:rPr>
        <w:t>How</w:t>
      </w:r>
      <w:proofErr w:type="gramEnd"/>
      <w:r w:rsidR="00DC1FFC" w:rsidRPr="00DC1FFC">
        <w:rPr>
          <w:b/>
          <w:u w:val="single"/>
        </w:rPr>
        <w:t xml:space="preserve"> have people tried to help</w:t>
      </w:r>
      <w:r w:rsidR="00DC1FFC">
        <w:t xml:space="preserve"> with this problem or need?  </w:t>
      </w:r>
    </w:p>
    <w:p w:rsidR="00DC1FFC" w:rsidRDefault="00DC1FFC" w:rsidP="002202B4">
      <w:pPr>
        <w:tabs>
          <w:tab w:val="left" w:pos="360"/>
        </w:tabs>
        <w:ind w:left="360" w:hanging="360"/>
      </w:pPr>
      <w:r>
        <w:t xml:space="preserve">2C. </w:t>
      </w:r>
      <w:proofErr w:type="gramStart"/>
      <w:r>
        <w:t>What</w:t>
      </w:r>
      <w:proofErr w:type="gramEnd"/>
      <w:r>
        <w:t xml:space="preserve"> have been the </w:t>
      </w:r>
      <w:r w:rsidRPr="00AD3489">
        <w:rPr>
          <w:b/>
          <w:u w:val="single"/>
        </w:rPr>
        <w:t>results of the actions</w:t>
      </w:r>
      <w:r>
        <w:t xml:space="preserve"> taken</w:t>
      </w:r>
      <w:r w:rsidR="00AD3489">
        <w:t xml:space="preserve"> to help with the problem or need</w:t>
      </w:r>
      <w:r>
        <w:t xml:space="preserve">?  </w:t>
      </w:r>
    </w:p>
    <w:p w:rsidR="00C83FFE" w:rsidRPr="00901402" w:rsidRDefault="00C83FFE" w:rsidP="002202B4">
      <w:pPr>
        <w:tabs>
          <w:tab w:val="left" w:pos="360"/>
        </w:tabs>
        <w:ind w:left="360" w:hanging="360"/>
        <w:rPr>
          <w:sz w:val="16"/>
          <w:szCs w:val="16"/>
        </w:rPr>
      </w:pPr>
    </w:p>
    <w:p w:rsidR="00C83FFE" w:rsidRPr="00C83FFE" w:rsidRDefault="00C83FFE" w:rsidP="002202B4">
      <w:pPr>
        <w:tabs>
          <w:tab w:val="left" w:pos="360"/>
        </w:tabs>
        <w:ind w:left="360" w:hanging="360"/>
        <w:rPr>
          <w:b/>
        </w:rPr>
      </w:pPr>
      <w:r>
        <w:rPr>
          <w:b/>
        </w:rPr>
        <w:t xml:space="preserve">Finding </w:t>
      </w:r>
      <w:r w:rsidRPr="00C83FFE">
        <w:rPr>
          <w:b/>
        </w:rPr>
        <w:t xml:space="preserve">Respected and Respectable </w:t>
      </w:r>
      <w:r w:rsidR="00285DAA" w:rsidRPr="00C83FFE">
        <w:rPr>
          <w:b/>
        </w:rPr>
        <w:t>Sources</w:t>
      </w:r>
      <w:r w:rsidRPr="00C83FFE">
        <w:rPr>
          <w:b/>
        </w:rPr>
        <w:t xml:space="preserve">: </w:t>
      </w:r>
    </w:p>
    <w:p w:rsidR="00AD3489" w:rsidRPr="00B970C8" w:rsidRDefault="00AD3489" w:rsidP="002202B4">
      <w:pPr>
        <w:ind w:left="480" w:hanging="480"/>
        <w:rPr>
          <w:b/>
          <w:sz w:val="23"/>
          <w:szCs w:val="23"/>
          <w:u w:val="single"/>
        </w:rPr>
      </w:pPr>
      <w:r w:rsidRPr="00B970C8">
        <w:rPr>
          <w:b/>
          <w:sz w:val="23"/>
          <w:szCs w:val="23"/>
          <w:u w:val="single"/>
        </w:rPr>
        <w:t>Types of sources include:</w:t>
      </w:r>
    </w:p>
    <w:p w:rsidR="00AD3489" w:rsidRPr="00B970C8" w:rsidRDefault="00AD3489" w:rsidP="002202B4">
      <w:pPr>
        <w:ind w:left="480" w:hanging="360"/>
        <w:rPr>
          <w:b/>
          <w:sz w:val="23"/>
          <w:szCs w:val="23"/>
          <w:u w:val="single"/>
        </w:rPr>
      </w:pPr>
      <w:r w:rsidRPr="00B970C8">
        <w:rPr>
          <w:sz w:val="23"/>
          <w:szCs w:val="23"/>
        </w:rPr>
        <w:t xml:space="preserve">1. </w:t>
      </w:r>
      <w:r w:rsidR="00165C70" w:rsidRPr="00B970C8">
        <w:rPr>
          <w:sz w:val="23"/>
          <w:szCs w:val="23"/>
        </w:rPr>
        <w:t>Internet-based information, (EBSCO or other research database, websites, magazine articles, newspaper articles, quotat</w:t>
      </w:r>
      <w:r w:rsidR="00165C70">
        <w:rPr>
          <w:sz w:val="23"/>
          <w:szCs w:val="23"/>
        </w:rPr>
        <w:t xml:space="preserve">ions, collected writings, etc.  </w:t>
      </w:r>
      <w:r w:rsidR="00165C70" w:rsidRPr="00A8288E">
        <w:rPr>
          <w:b/>
          <w:sz w:val="23"/>
          <w:szCs w:val="23"/>
          <w:u w:val="single"/>
        </w:rPr>
        <w:t xml:space="preserve"> Websites should be .</w:t>
      </w:r>
      <w:proofErr w:type="spellStart"/>
      <w:r w:rsidR="00165C70" w:rsidRPr="00A8288E">
        <w:rPr>
          <w:b/>
          <w:sz w:val="23"/>
          <w:szCs w:val="23"/>
          <w:u w:val="single"/>
        </w:rPr>
        <w:t>edu</w:t>
      </w:r>
      <w:proofErr w:type="spellEnd"/>
      <w:r w:rsidR="00165C70" w:rsidRPr="00A8288E">
        <w:rPr>
          <w:b/>
          <w:sz w:val="23"/>
          <w:szCs w:val="23"/>
          <w:u w:val="single"/>
        </w:rPr>
        <w:t>, .org, or .gov.</w:t>
      </w:r>
      <w:r w:rsidR="00165C70">
        <w:rPr>
          <w:b/>
          <w:sz w:val="23"/>
          <w:szCs w:val="23"/>
          <w:u w:val="single"/>
        </w:rPr>
        <w:t xml:space="preserve"> </w:t>
      </w:r>
      <w:r w:rsidR="00165C70" w:rsidRPr="00A8288E">
        <w:rPr>
          <w:b/>
          <w:sz w:val="23"/>
          <w:szCs w:val="23"/>
          <w:u w:val="single"/>
        </w:rPr>
        <w:t xml:space="preserve">  .Com websites must demonstrate expertise, experience, and integrity</w:t>
      </w:r>
      <w:r w:rsidR="00165C70" w:rsidRPr="00A8288E">
        <w:rPr>
          <w:b/>
          <w:sz w:val="23"/>
          <w:szCs w:val="23"/>
        </w:rPr>
        <w:t xml:space="preserve">.  </w:t>
      </w:r>
      <w:r w:rsidR="00165C70" w:rsidRPr="00A8288E">
        <w:rPr>
          <w:b/>
          <w:sz w:val="23"/>
          <w:szCs w:val="23"/>
          <w:u w:val="single"/>
        </w:rPr>
        <w:t>NO</w:t>
      </w:r>
      <w:r w:rsidR="00165C70" w:rsidRPr="00A8288E">
        <w:rPr>
          <w:b/>
          <w:sz w:val="23"/>
          <w:szCs w:val="23"/>
        </w:rPr>
        <w:t xml:space="preserve"> WIKIPEDIA, ASK.COM, ABOUT.COM, </w:t>
      </w:r>
      <w:r w:rsidR="00165C70">
        <w:rPr>
          <w:b/>
          <w:sz w:val="23"/>
          <w:szCs w:val="23"/>
        </w:rPr>
        <w:t>similar sites, or</w:t>
      </w:r>
      <w:r w:rsidR="00165C70" w:rsidRPr="00A8288E">
        <w:rPr>
          <w:b/>
          <w:sz w:val="23"/>
          <w:szCs w:val="23"/>
        </w:rPr>
        <w:t xml:space="preserve"> </w:t>
      </w:r>
      <w:r w:rsidR="00165C70">
        <w:rPr>
          <w:b/>
          <w:sz w:val="23"/>
          <w:szCs w:val="23"/>
        </w:rPr>
        <w:t>blogs (except by experts in the field)</w:t>
      </w:r>
    </w:p>
    <w:p w:rsidR="00AD3489" w:rsidRDefault="002202B4" w:rsidP="002202B4">
      <w:pPr>
        <w:ind w:left="480" w:hanging="360"/>
        <w:rPr>
          <w:sz w:val="23"/>
          <w:szCs w:val="23"/>
        </w:rPr>
      </w:pPr>
      <w:r>
        <w:rPr>
          <w:sz w:val="23"/>
          <w:szCs w:val="23"/>
        </w:rPr>
        <w:t>2</w:t>
      </w:r>
      <w:r w:rsidR="00AD3489" w:rsidRPr="00B970C8">
        <w:rPr>
          <w:sz w:val="23"/>
          <w:szCs w:val="23"/>
        </w:rPr>
        <w:t xml:space="preserve">. </w:t>
      </w:r>
      <w:r w:rsidR="00901402" w:rsidRPr="00B970C8">
        <w:rPr>
          <w:sz w:val="23"/>
          <w:szCs w:val="23"/>
        </w:rPr>
        <w:t>Primary Source Documents (speech</w:t>
      </w:r>
      <w:r w:rsidR="00165C70">
        <w:rPr>
          <w:sz w:val="23"/>
          <w:szCs w:val="23"/>
        </w:rPr>
        <w:t>es</w:t>
      </w:r>
      <w:r w:rsidR="00901402" w:rsidRPr="00B970C8">
        <w:rPr>
          <w:sz w:val="23"/>
          <w:szCs w:val="23"/>
        </w:rPr>
        <w:t xml:space="preserve">, </w:t>
      </w:r>
      <w:r w:rsidR="00165C70">
        <w:rPr>
          <w:sz w:val="23"/>
          <w:szCs w:val="23"/>
        </w:rPr>
        <w:t xml:space="preserve">essays, </w:t>
      </w:r>
      <w:r w:rsidR="00901402" w:rsidRPr="00B970C8">
        <w:rPr>
          <w:sz w:val="23"/>
          <w:szCs w:val="23"/>
        </w:rPr>
        <w:t xml:space="preserve">writing, letter, etc. written by </w:t>
      </w:r>
      <w:r w:rsidR="00165C70">
        <w:rPr>
          <w:sz w:val="23"/>
          <w:szCs w:val="23"/>
        </w:rPr>
        <w:t>a sufferer of the need or problem, or someone who is an expert in the field,</w:t>
      </w:r>
      <w:r w:rsidR="00901402" w:rsidRPr="00B970C8">
        <w:rPr>
          <w:sz w:val="23"/>
          <w:szCs w:val="23"/>
        </w:rPr>
        <w:t xml:space="preserve"> or an interview </w:t>
      </w:r>
      <w:r w:rsidR="00165C70">
        <w:rPr>
          <w:sz w:val="23"/>
          <w:szCs w:val="23"/>
        </w:rPr>
        <w:t>of one of those types of people</w:t>
      </w:r>
      <w:r w:rsidR="00901402" w:rsidRPr="00B970C8">
        <w:rPr>
          <w:sz w:val="23"/>
          <w:szCs w:val="23"/>
        </w:rPr>
        <w:t>)</w:t>
      </w:r>
    </w:p>
    <w:p w:rsidR="00AD3489" w:rsidRPr="00B970C8" w:rsidRDefault="002202B4" w:rsidP="002202B4">
      <w:pPr>
        <w:ind w:left="480" w:hanging="360"/>
        <w:rPr>
          <w:sz w:val="23"/>
          <w:szCs w:val="23"/>
        </w:rPr>
      </w:pPr>
      <w:r>
        <w:rPr>
          <w:sz w:val="23"/>
          <w:szCs w:val="23"/>
        </w:rPr>
        <w:t>3</w:t>
      </w:r>
      <w:r w:rsidR="00AD3489" w:rsidRPr="00B970C8">
        <w:rPr>
          <w:sz w:val="23"/>
          <w:szCs w:val="23"/>
        </w:rPr>
        <w:t xml:space="preserve">. </w:t>
      </w:r>
      <w:r w:rsidR="00901402" w:rsidRPr="00B970C8">
        <w:rPr>
          <w:sz w:val="23"/>
          <w:szCs w:val="23"/>
        </w:rPr>
        <w:t>Periodicals—magazine, newspaper, or journal articles</w:t>
      </w:r>
    </w:p>
    <w:p w:rsidR="00A8288E" w:rsidRDefault="002202B4" w:rsidP="002202B4">
      <w:pPr>
        <w:ind w:left="480" w:hanging="360"/>
        <w:rPr>
          <w:sz w:val="23"/>
          <w:szCs w:val="23"/>
        </w:rPr>
      </w:pPr>
      <w:r>
        <w:rPr>
          <w:sz w:val="23"/>
          <w:szCs w:val="23"/>
        </w:rPr>
        <w:t>4</w:t>
      </w:r>
      <w:r w:rsidR="00AD3489">
        <w:rPr>
          <w:sz w:val="23"/>
          <w:szCs w:val="23"/>
        </w:rPr>
        <w:t xml:space="preserve">. </w:t>
      </w:r>
      <w:r w:rsidR="00A8288E" w:rsidRPr="00B970C8">
        <w:rPr>
          <w:sz w:val="23"/>
          <w:szCs w:val="23"/>
        </w:rPr>
        <w:t>Books (biography, autobiography, history, edited collection of essays, collected writings, encyclopedia, etc.)</w:t>
      </w:r>
    </w:p>
    <w:p w:rsidR="00AD3489" w:rsidRDefault="002202B4" w:rsidP="002202B4">
      <w:pPr>
        <w:ind w:left="480" w:hanging="360"/>
        <w:rPr>
          <w:sz w:val="23"/>
          <w:szCs w:val="23"/>
        </w:rPr>
      </w:pPr>
      <w:r>
        <w:rPr>
          <w:sz w:val="23"/>
          <w:szCs w:val="23"/>
        </w:rPr>
        <w:t>5</w:t>
      </w:r>
      <w:r w:rsidR="000C6157">
        <w:rPr>
          <w:sz w:val="23"/>
          <w:szCs w:val="23"/>
        </w:rPr>
        <w:t xml:space="preserve">. </w:t>
      </w:r>
      <w:r w:rsidR="00AD3489">
        <w:rPr>
          <w:sz w:val="23"/>
          <w:szCs w:val="23"/>
        </w:rPr>
        <w:t>Audio-Visual (AV) materials--</w:t>
      </w:r>
      <w:r w:rsidR="00AD3489" w:rsidRPr="00B970C8">
        <w:rPr>
          <w:sz w:val="23"/>
          <w:szCs w:val="23"/>
        </w:rPr>
        <w:t>documentary, movie, television program, in</w:t>
      </w:r>
      <w:r w:rsidR="00AD3489">
        <w:rPr>
          <w:sz w:val="23"/>
          <w:szCs w:val="23"/>
        </w:rPr>
        <w:t>terview, song, book on CD, etc.</w:t>
      </w:r>
    </w:p>
    <w:p w:rsidR="000C6157" w:rsidRPr="00CA34FB" w:rsidRDefault="000C6157" w:rsidP="002202B4">
      <w:pPr>
        <w:ind w:left="480" w:hanging="360"/>
        <w:rPr>
          <w:sz w:val="16"/>
          <w:szCs w:val="16"/>
        </w:rPr>
      </w:pPr>
    </w:p>
    <w:p w:rsidR="000C6157" w:rsidRPr="00CA34FB" w:rsidRDefault="000C6157" w:rsidP="002202B4">
      <w:pPr>
        <w:rPr>
          <w:sz w:val="16"/>
          <w:szCs w:val="16"/>
        </w:rPr>
      </w:pPr>
    </w:p>
    <w:p w:rsidR="00AD3489" w:rsidRDefault="000C6157" w:rsidP="002202B4">
      <w:pPr>
        <w:rPr>
          <w:b/>
        </w:rPr>
      </w:pPr>
      <w:r w:rsidRPr="000C6157">
        <w:rPr>
          <w:b/>
        </w:rPr>
        <w:t xml:space="preserve">Note Cards </w:t>
      </w:r>
      <w:r w:rsidR="00CA34FB" w:rsidRPr="000C6157">
        <w:rPr>
          <w:b/>
        </w:rPr>
        <w:t>with</w:t>
      </w:r>
      <w:r w:rsidRPr="000C6157">
        <w:rPr>
          <w:b/>
        </w:rPr>
        <w:t xml:space="preserve"> Commentary</w:t>
      </w:r>
    </w:p>
    <w:p w:rsidR="00CA34FB" w:rsidRPr="000C6157" w:rsidRDefault="00CA34FB" w:rsidP="002202B4">
      <w:pPr>
        <w:rPr>
          <w:b/>
        </w:rPr>
      </w:pPr>
      <w:r>
        <w:rPr>
          <w:b/>
        </w:rPr>
        <w:t xml:space="preserve">Requirements: </w:t>
      </w:r>
      <w:r w:rsidR="002B53F5">
        <w:rPr>
          <w:b/>
        </w:rPr>
        <w:t>10</w:t>
      </w:r>
      <w:r w:rsidR="002202B4">
        <w:rPr>
          <w:b/>
        </w:rPr>
        <w:t xml:space="preserve"> in total from 5 sources</w:t>
      </w:r>
    </w:p>
    <w:p w:rsidR="00AD3489" w:rsidRPr="00CC7D22" w:rsidRDefault="00AD3489" w:rsidP="002202B4">
      <w:pPr>
        <w:ind w:left="360" w:hanging="360"/>
        <w:rPr>
          <w:b/>
        </w:rPr>
      </w:pPr>
      <w:r w:rsidRPr="00CC7D22">
        <w:t xml:space="preserve">1. As you read each source, keep asking yourself, </w:t>
      </w:r>
      <w:r w:rsidRPr="00CC7D22">
        <w:rPr>
          <w:b/>
        </w:rPr>
        <w:t xml:space="preserve">“Will this help me answer any of the questions (on the front page) </w:t>
      </w:r>
      <w:r w:rsidR="009F270E">
        <w:rPr>
          <w:b/>
        </w:rPr>
        <w:t>about the problem or need I have chosen to research</w:t>
      </w:r>
      <w:r w:rsidRPr="00CC7D22">
        <w:rPr>
          <w:b/>
        </w:rPr>
        <w:t>?”</w:t>
      </w:r>
    </w:p>
    <w:p w:rsidR="00AD3489" w:rsidRDefault="00AD3489" w:rsidP="002202B4">
      <w:r w:rsidRPr="00CC7D22">
        <w:t xml:space="preserve">2. When you read something that you can use, use regular paper or an index card to create a “note card” with </w:t>
      </w:r>
      <w:r w:rsidRPr="00CC7D22">
        <w:rPr>
          <w:b/>
          <w:u w:val="single"/>
        </w:rPr>
        <w:t>labels</w:t>
      </w:r>
      <w:r w:rsidR="002202B4">
        <w:t xml:space="preserve"> and information.</w:t>
      </w:r>
    </w:p>
    <w:p w:rsidR="002202B4" w:rsidRDefault="002202B4" w:rsidP="002202B4"/>
    <w:p w:rsidR="00EE13A8" w:rsidRPr="00023E68" w:rsidRDefault="00EE13A8" w:rsidP="002202B4">
      <w:pPr>
        <w:ind w:left="480" w:hanging="480"/>
        <w:rPr>
          <w:sz w:val="16"/>
          <w:szCs w:val="16"/>
        </w:rPr>
      </w:pPr>
    </w:p>
    <w:p w:rsidR="00512D9A" w:rsidRDefault="00512D9A" w:rsidP="002202B4">
      <w:pPr>
        <w:ind w:left="480" w:hanging="480"/>
      </w:pPr>
    </w:p>
    <w:p w:rsidR="00512D9A" w:rsidRDefault="00512D9A" w:rsidP="002202B4">
      <w:pPr>
        <w:ind w:left="480" w:hanging="480"/>
      </w:pPr>
    </w:p>
    <w:p w:rsidR="00512D9A" w:rsidRPr="00CA34FB" w:rsidRDefault="00512D9A" w:rsidP="002202B4">
      <w:pPr>
        <w:ind w:left="480" w:hanging="480"/>
      </w:pPr>
    </w:p>
    <w:p w:rsidR="00CA34FB" w:rsidRDefault="00CA34FB" w:rsidP="002202B4">
      <w:pPr>
        <w:rPr>
          <w:b/>
        </w:rPr>
      </w:pPr>
      <w:r w:rsidRPr="000C6157">
        <w:rPr>
          <w:b/>
        </w:rPr>
        <w:t>Creating a Works C</w:t>
      </w:r>
      <w:r w:rsidR="002202B4">
        <w:rPr>
          <w:b/>
        </w:rPr>
        <w:t xml:space="preserve">ited </w:t>
      </w:r>
      <w:r w:rsidRPr="000C6157">
        <w:rPr>
          <w:b/>
        </w:rPr>
        <w:t>Page for the Useful Sources You Found</w:t>
      </w:r>
    </w:p>
    <w:p w:rsidR="00CA34FB" w:rsidRDefault="00CA34FB" w:rsidP="00BA488D">
      <w:pPr>
        <w:tabs>
          <w:tab w:val="left" w:pos="360"/>
        </w:tabs>
        <w:ind w:left="360" w:hanging="360"/>
      </w:pPr>
      <w:r w:rsidRPr="00901402">
        <w:rPr>
          <w:b/>
        </w:rPr>
        <w:t>Req</w:t>
      </w:r>
      <w:r w:rsidR="002B53F5">
        <w:rPr>
          <w:b/>
        </w:rPr>
        <w:t>uirements: 5</w:t>
      </w:r>
      <w:r w:rsidRPr="00901402">
        <w:rPr>
          <w:b/>
        </w:rPr>
        <w:t xml:space="preserve"> Source</w:t>
      </w:r>
      <w:r w:rsidR="002202B4">
        <w:rPr>
          <w:b/>
        </w:rPr>
        <w:t>s</w:t>
      </w:r>
      <w:proofErr w:type="gramStart"/>
      <w:r w:rsidR="00BA488D">
        <w:rPr>
          <w:b/>
        </w:rPr>
        <w:t>-  -</w:t>
      </w:r>
      <w:proofErr w:type="gramEnd"/>
      <w:r w:rsidR="00BA488D">
        <w:rPr>
          <w:b/>
        </w:rPr>
        <w:t xml:space="preserve"> </w:t>
      </w:r>
      <w:r w:rsidR="002202B4">
        <w:t>The Works Cited</w:t>
      </w:r>
      <w:r>
        <w:t xml:space="preserve"> page</w:t>
      </w:r>
      <w:r w:rsidRPr="00CC7D22">
        <w:t xml:space="preserve"> is a list of the sources</w:t>
      </w:r>
      <w:r>
        <w:t xml:space="preserve"> of information that you have looked for information in to answer your research questions.  </w:t>
      </w:r>
      <w:r w:rsidR="002202B4">
        <w:t>These will be in MLA format.</w:t>
      </w:r>
      <w:r w:rsidRPr="00CC7D22">
        <w:t xml:space="preserve">  </w:t>
      </w:r>
      <w:r>
        <w:t xml:space="preserve"> </w:t>
      </w:r>
    </w:p>
    <w:p w:rsidR="00023E68" w:rsidRPr="00D06567" w:rsidRDefault="00023E68" w:rsidP="002202B4">
      <w:pPr>
        <w:rPr>
          <w:sz w:val="16"/>
          <w:szCs w:val="16"/>
        </w:rPr>
      </w:pPr>
    </w:p>
    <w:p w:rsidR="006D1213" w:rsidRDefault="00987524" w:rsidP="00BA488D">
      <w:pPr>
        <w:jc w:val="center"/>
        <w:rPr>
          <w:b/>
        </w:rPr>
      </w:pPr>
      <w:r w:rsidRPr="00023E68">
        <w:rPr>
          <w:b/>
        </w:rPr>
        <w:t>II</w:t>
      </w:r>
      <w:r w:rsidR="002202B4">
        <w:rPr>
          <w:b/>
        </w:rPr>
        <w:t>.</w:t>
      </w:r>
      <w:r w:rsidRPr="00023E68">
        <w:rPr>
          <w:b/>
        </w:rPr>
        <w:t xml:space="preserve"> </w:t>
      </w:r>
      <w:r w:rsidR="00023E68" w:rsidRPr="00023E68">
        <w:rPr>
          <w:b/>
        </w:rPr>
        <w:t>INVENT AN ACTION PLAN</w:t>
      </w:r>
      <w:r w:rsidR="00023E68">
        <w:rPr>
          <w:b/>
        </w:rPr>
        <w:t>:</w:t>
      </w:r>
    </w:p>
    <w:p w:rsidR="00023E68" w:rsidRDefault="00023E68" w:rsidP="00BA488D">
      <w:pPr>
        <w:jc w:val="center"/>
        <w:rPr>
          <w:b/>
        </w:rPr>
      </w:pPr>
      <w:r w:rsidRPr="00023E68">
        <w:rPr>
          <w:b/>
        </w:rPr>
        <w:t>Wh</w:t>
      </w:r>
      <w:r w:rsidR="003B0DBF">
        <w:rPr>
          <w:b/>
        </w:rPr>
        <w:t xml:space="preserve">o will do What, Where and When? Why? </w:t>
      </w:r>
      <w:r w:rsidRPr="00023E68">
        <w:rPr>
          <w:b/>
        </w:rPr>
        <w:t xml:space="preserve">How </w:t>
      </w:r>
      <w:r w:rsidR="003B0DBF">
        <w:rPr>
          <w:b/>
        </w:rPr>
        <w:t>is it</w:t>
      </w:r>
      <w:r w:rsidRPr="00023E68">
        <w:rPr>
          <w:b/>
        </w:rPr>
        <w:t xml:space="preserve"> All Paid For</w:t>
      </w:r>
      <w:r w:rsidR="003B0DBF">
        <w:rPr>
          <w:b/>
        </w:rPr>
        <w:t>?</w:t>
      </w:r>
    </w:p>
    <w:p w:rsidR="002202B4" w:rsidRDefault="002202B4" w:rsidP="002202B4"/>
    <w:p w:rsidR="00023E68" w:rsidRPr="00512D9A" w:rsidRDefault="00023E68" w:rsidP="002202B4">
      <w:pPr>
        <w:rPr>
          <w:b/>
          <w:u w:val="single"/>
        </w:rPr>
      </w:pPr>
      <w:r>
        <w:t xml:space="preserve">Now that you understand the problem or need, and what has been done about it, in much more depth, it is time to invent a new, creative plan of action to help people who are suffering from the problem or need.  </w:t>
      </w:r>
      <w:r w:rsidRPr="00512D9A">
        <w:rPr>
          <w:b/>
          <w:u w:val="single"/>
        </w:rPr>
        <w:t>Your Action Plan needs to include the following elements:</w:t>
      </w:r>
    </w:p>
    <w:p w:rsidR="00023E68" w:rsidRDefault="00023E68" w:rsidP="002202B4">
      <w:pPr>
        <w:ind w:left="270" w:hanging="270"/>
      </w:pPr>
      <w:r>
        <w:t>1</w:t>
      </w:r>
      <w:r w:rsidR="002202B4">
        <w:t>.</w:t>
      </w:r>
      <w:r w:rsidR="00512D9A">
        <w:t xml:space="preserve"> </w:t>
      </w:r>
      <w:r w:rsidR="00512D9A" w:rsidRPr="00512D9A">
        <w:rPr>
          <w:b/>
        </w:rPr>
        <w:t>How</w:t>
      </w:r>
      <w:r w:rsidR="00512D9A">
        <w:t xml:space="preserve"> will you try to solve the problem or meet the need? </w:t>
      </w:r>
    </w:p>
    <w:p w:rsidR="00023E68" w:rsidRDefault="00023E68" w:rsidP="002202B4">
      <w:pPr>
        <w:ind w:left="270" w:hanging="270"/>
      </w:pPr>
      <w:r>
        <w:t xml:space="preserve">2. </w:t>
      </w:r>
      <w:r w:rsidR="00512D9A" w:rsidRPr="00512D9A">
        <w:rPr>
          <w:b/>
        </w:rPr>
        <w:t>Who</w:t>
      </w:r>
      <w:r w:rsidR="00512D9A">
        <w:t xml:space="preserve"> will be involved?  </w:t>
      </w:r>
    </w:p>
    <w:p w:rsidR="00CB1485" w:rsidRDefault="002202B4" w:rsidP="002202B4">
      <w:pPr>
        <w:ind w:left="270" w:hanging="270"/>
      </w:pPr>
      <w:r>
        <w:t xml:space="preserve">3. </w:t>
      </w:r>
      <w:r w:rsidR="00CB1485" w:rsidRPr="00512D9A">
        <w:rPr>
          <w:b/>
        </w:rPr>
        <w:t>Why</w:t>
      </w:r>
      <w:r w:rsidR="00CB1485">
        <w:t xml:space="preserve"> </w:t>
      </w:r>
      <w:r w:rsidR="004D7515">
        <w:t>do you think</w:t>
      </w:r>
      <w:r w:rsidR="00CB1485">
        <w:t xml:space="preserve"> those plans, actions, etc.</w:t>
      </w:r>
      <w:r w:rsidR="004D7515">
        <w:t xml:space="preserve"> will work better than other work done already</w:t>
      </w:r>
      <w:r w:rsidR="00CB1485">
        <w:t xml:space="preserve">? </w:t>
      </w:r>
    </w:p>
    <w:p w:rsidR="004D7515" w:rsidRDefault="002202B4" w:rsidP="002202B4">
      <w:pPr>
        <w:ind w:left="270" w:hanging="270"/>
      </w:pPr>
      <w:r>
        <w:t xml:space="preserve">5. </w:t>
      </w:r>
      <w:r w:rsidR="004D7515">
        <w:t>What are possible weaknesses in, problems with, and ideas that oppose (are against) your plan of action?  How can you respond to those weaknesses, problems, and opposing ideas?</w:t>
      </w:r>
    </w:p>
    <w:p w:rsidR="00023E68" w:rsidRDefault="002202B4" w:rsidP="002202B4">
      <w:pPr>
        <w:ind w:left="270" w:hanging="270"/>
      </w:pPr>
      <w:r>
        <w:t xml:space="preserve">6. </w:t>
      </w:r>
      <w:proofErr w:type="gramStart"/>
      <w:r>
        <w:t>a</w:t>
      </w:r>
      <w:proofErr w:type="gramEnd"/>
      <w:r w:rsidR="004D7515">
        <w:t xml:space="preserve">. </w:t>
      </w:r>
      <w:r w:rsidR="003B0DBF">
        <w:t xml:space="preserve">How much will your work cost?  </w:t>
      </w:r>
      <w:r>
        <w:br/>
      </w:r>
      <w:r w:rsidR="003B0DBF">
        <w:t xml:space="preserve">b. </w:t>
      </w:r>
      <w:r w:rsidR="004D7515">
        <w:t xml:space="preserve">How will your work be funded?  </w:t>
      </w:r>
      <w:r>
        <w:br/>
      </w:r>
      <w:r w:rsidR="003B0DBF">
        <w:t>c</w:t>
      </w:r>
      <w:r w:rsidR="004D7515">
        <w:t>. How will your work pay for itself</w:t>
      </w:r>
      <w:r w:rsidR="003B0DBF">
        <w:t>—become self-sustaining without outside assistance</w:t>
      </w:r>
      <w:r w:rsidR="004D7515">
        <w:t xml:space="preserve">?  </w:t>
      </w:r>
    </w:p>
    <w:p w:rsidR="007861A5" w:rsidRPr="00D06567" w:rsidRDefault="007861A5" w:rsidP="002202B4">
      <w:pPr>
        <w:rPr>
          <w:sz w:val="16"/>
          <w:szCs w:val="16"/>
        </w:rPr>
      </w:pPr>
    </w:p>
    <w:p w:rsidR="00227847" w:rsidRPr="003B0DBF" w:rsidRDefault="004D7515" w:rsidP="00BA488D">
      <w:pPr>
        <w:jc w:val="center"/>
        <w:rPr>
          <w:b/>
        </w:rPr>
      </w:pPr>
      <w:r w:rsidRPr="003B0DBF">
        <w:rPr>
          <w:b/>
        </w:rPr>
        <w:t>III</w:t>
      </w:r>
      <w:r w:rsidR="002202B4">
        <w:rPr>
          <w:b/>
        </w:rPr>
        <w:t>.</w:t>
      </w:r>
      <w:r w:rsidR="00987524" w:rsidRPr="003B0DBF">
        <w:rPr>
          <w:b/>
        </w:rPr>
        <w:t xml:space="preserve"> </w:t>
      </w:r>
      <w:r w:rsidR="00227847" w:rsidRPr="003B0DBF">
        <w:rPr>
          <w:b/>
        </w:rPr>
        <w:t xml:space="preserve">PITCH YOUR </w:t>
      </w:r>
      <w:r w:rsidR="003B0DBF">
        <w:rPr>
          <w:b/>
        </w:rPr>
        <w:t>PLAN</w:t>
      </w:r>
      <w:r w:rsidR="00227847" w:rsidRPr="003B0DBF">
        <w:rPr>
          <w:b/>
        </w:rPr>
        <w:t xml:space="preserve"> IN A </w:t>
      </w:r>
      <w:r w:rsidRPr="003B0DBF">
        <w:rPr>
          <w:b/>
        </w:rPr>
        <w:t>4</w:t>
      </w:r>
      <w:r w:rsidR="00227847" w:rsidRPr="003B0DBF">
        <w:rPr>
          <w:b/>
        </w:rPr>
        <w:t>-</w:t>
      </w:r>
      <w:r w:rsidRPr="003B0DBF">
        <w:rPr>
          <w:b/>
        </w:rPr>
        <w:t>6</w:t>
      </w:r>
      <w:r w:rsidR="00227847" w:rsidRPr="003B0DBF">
        <w:rPr>
          <w:b/>
        </w:rPr>
        <w:t xml:space="preserve"> MINUTE PRESENTATION</w:t>
      </w:r>
    </w:p>
    <w:p w:rsidR="003B0DBF" w:rsidRPr="00D06567" w:rsidRDefault="003B0DBF" w:rsidP="002202B4">
      <w:r w:rsidRPr="00D06567">
        <w:t>A group of wealthy philanthropists (people who use their wealth to help people) have found out about your plan, and would like to hear more.  They are hosting an event where people can come and give an informational presentation about problems and needs in the community and how to help.  The best presentations will be funded by this organization for three years, by which time they expect the work to fund itself wi</w:t>
      </w:r>
      <w:r w:rsidR="00532531" w:rsidRPr="00D06567">
        <w:t xml:space="preserve">thout outside assistance.  You </w:t>
      </w:r>
      <w:r w:rsidRPr="00D06567">
        <w:t>must</w:t>
      </w:r>
      <w:r w:rsidR="002B53F5">
        <w:t xml:space="preserve"> do all of the following:</w:t>
      </w:r>
    </w:p>
    <w:p w:rsidR="003B0DBF" w:rsidRPr="00D06567" w:rsidRDefault="00532531" w:rsidP="002202B4">
      <w:pPr>
        <w:ind w:left="180" w:hanging="180"/>
      </w:pPr>
      <w:r w:rsidRPr="00D06567">
        <w:t xml:space="preserve">1. </w:t>
      </w:r>
      <w:proofErr w:type="gramStart"/>
      <w:r w:rsidRPr="00D06567">
        <w:t>Describe</w:t>
      </w:r>
      <w:proofErr w:type="gramEnd"/>
      <w:r w:rsidRPr="00D06567">
        <w:t xml:space="preserve"> the problem or need</w:t>
      </w:r>
      <w:r w:rsidR="003B0DBF" w:rsidRPr="00D06567">
        <w:t xml:space="preserve"> and how it negatively affects people and society</w:t>
      </w:r>
      <w:r w:rsidRPr="00D06567">
        <w:t xml:space="preserve"> in a clear, thorough, and interesting way</w:t>
      </w:r>
    </w:p>
    <w:p w:rsidR="003B0DBF" w:rsidRPr="00D06567" w:rsidRDefault="003B0DBF" w:rsidP="002202B4">
      <w:pPr>
        <w:ind w:left="180" w:hanging="180"/>
      </w:pPr>
      <w:r w:rsidRPr="00D06567">
        <w:t>2. Briefly review work done already to help people</w:t>
      </w:r>
      <w:r w:rsidR="00532531" w:rsidRPr="00D06567">
        <w:t xml:space="preserve"> who suffer from this problem or need</w:t>
      </w:r>
    </w:p>
    <w:p w:rsidR="00532531" w:rsidRPr="00D06567" w:rsidRDefault="00532531" w:rsidP="002202B4">
      <w:pPr>
        <w:ind w:left="180" w:hanging="180"/>
      </w:pPr>
      <w:r w:rsidRPr="00D06567">
        <w:t>3. Explain your action plan in a clear, thorough, and interesting way</w:t>
      </w:r>
    </w:p>
    <w:p w:rsidR="002B53F5" w:rsidRDefault="00532531" w:rsidP="002202B4">
      <w:pPr>
        <w:ind w:left="180" w:hanging="180"/>
        <w:rPr>
          <w:color w:val="000000"/>
        </w:rPr>
      </w:pPr>
      <w:r w:rsidRPr="00D06567">
        <w:t xml:space="preserve">4. Use visual (and other sensory) aids that, in an effective and engaging way, help communicate your ideas and persuade your audience to fund your ideas. Aids </w:t>
      </w:r>
      <w:r w:rsidRPr="00D06567">
        <w:rPr>
          <w:color w:val="000000"/>
        </w:rPr>
        <w:t>might include such ideas as 8 and ½ by 11 creations for overhead projection, posters, di</w:t>
      </w:r>
      <w:r w:rsidR="002202B4">
        <w:rPr>
          <w:color w:val="000000"/>
        </w:rPr>
        <w:t xml:space="preserve">gital medium such as PowerPoint, </w:t>
      </w:r>
      <w:r w:rsidRPr="00D06567">
        <w:rPr>
          <w:color w:val="000000"/>
        </w:rPr>
        <w:t>costumes, puppets, props, charts, artifacts, etc.</w:t>
      </w:r>
      <w:r w:rsidR="004C7203">
        <w:rPr>
          <w:color w:val="000000"/>
        </w:rPr>
        <w:t xml:space="preserve"> </w:t>
      </w:r>
    </w:p>
    <w:p w:rsidR="002B53F5" w:rsidRDefault="002B53F5" w:rsidP="002202B4">
      <w:pPr>
        <w:ind w:left="180" w:hanging="180"/>
        <w:rPr>
          <w:color w:val="000000"/>
        </w:rPr>
      </w:pPr>
    </w:p>
    <w:p w:rsidR="004D23F0" w:rsidRPr="004C7203" w:rsidRDefault="004C7203" w:rsidP="002B53F5">
      <w:pPr>
        <w:ind w:left="180" w:hanging="180"/>
        <w:jc w:val="center"/>
        <w:rPr>
          <w:b/>
          <w:sz w:val="22"/>
          <w:szCs w:val="22"/>
        </w:rPr>
      </w:pPr>
      <w:r w:rsidRPr="004C7203">
        <w:rPr>
          <w:b/>
          <w:color w:val="000000"/>
          <w:sz w:val="22"/>
          <w:szCs w:val="22"/>
          <w:u w:val="single"/>
        </w:rPr>
        <w:t>YOU MAY NOT READ FROM YOUR OVERHEAD PRESENTATION</w:t>
      </w:r>
      <w:r w:rsidRPr="004C7203">
        <w:rPr>
          <w:color w:val="000000"/>
          <w:sz w:val="22"/>
          <w:szCs w:val="22"/>
        </w:rPr>
        <w:t>!</w:t>
      </w:r>
    </w:p>
    <w:p w:rsidR="002202B4" w:rsidRDefault="002202B4" w:rsidP="002202B4">
      <w:pPr>
        <w:ind w:left="475" w:hanging="475"/>
        <w:rPr>
          <w:b/>
          <w:sz w:val="20"/>
          <w:szCs w:val="20"/>
        </w:rPr>
      </w:pPr>
    </w:p>
    <w:p w:rsidR="002202B4" w:rsidRDefault="002202B4" w:rsidP="002202B4">
      <w:pPr>
        <w:ind w:left="475" w:hanging="475"/>
        <w:rPr>
          <w:b/>
          <w:sz w:val="20"/>
          <w:szCs w:val="20"/>
        </w:rPr>
      </w:pPr>
    </w:p>
    <w:p w:rsidR="002202B4" w:rsidRDefault="002202B4" w:rsidP="002202B4">
      <w:pPr>
        <w:ind w:left="475" w:hanging="475"/>
        <w:rPr>
          <w:b/>
          <w:sz w:val="20"/>
          <w:szCs w:val="20"/>
        </w:rPr>
      </w:pPr>
    </w:p>
    <w:p w:rsidR="002202B4" w:rsidRDefault="002202B4" w:rsidP="002202B4">
      <w:pPr>
        <w:ind w:left="475" w:hanging="475"/>
        <w:rPr>
          <w:b/>
          <w:sz w:val="20"/>
          <w:szCs w:val="20"/>
        </w:rPr>
      </w:pPr>
    </w:p>
    <w:p w:rsidR="002202B4" w:rsidRDefault="002202B4" w:rsidP="002202B4">
      <w:pPr>
        <w:ind w:left="475" w:hanging="475"/>
        <w:rPr>
          <w:b/>
          <w:sz w:val="20"/>
          <w:szCs w:val="20"/>
        </w:rPr>
      </w:pPr>
    </w:p>
    <w:p w:rsidR="002202B4" w:rsidRDefault="002202B4" w:rsidP="002202B4">
      <w:pPr>
        <w:ind w:left="475" w:hanging="475"/>
        <w:rPr>
          <w:b/>
          <w:sz w:val="20"/>
          <w:szCs w:val="20"/>
        </w:rPr>
      </w:pPr>
    </w:p>
    <w:p w:rsidR="002202B4" w:rsidRDefault="002202B4" w:rsidP="002202B4">
      <w:pPr>
        <w:ind w:left="475" w:hanging="475"/>
        <w:rPr>
          <w:b/>
          <w:sz w:val="20"/>
          <w:szCs w:val="20"/>
        </w:rPr>
      </w:pPr>
    </w:p>
    <w:p w:rsidR="002202B4" w:rsidRDefault="002202B4" w:rsidP="002202B4">
      <w:pPr>
        <w:ind w:left="475" w:hanging="475"/>
        <w:rPr>
          <w:b/>
          <w:sz w:val="20"/>
          <w:szCs w:val="20"/>
        </w:rPr>
      </w:pPr>
    </w:p>
    <w:p w:rsidR="002202B4" w:rsidRDefault="002202B4" w:rsidP="002202B4">
      <w:pPr>
        <w:ind w:left="475" w:hanging="475"/>
        <w:rPr>
          <w:b/>
          <w:sz w:val="20"/>
          <w:szCs w:val="20"/>
        </w:rPr>
      </w:pPr>
    </w:p>
    <w:p w:rsidR="002202B4" w:rsidRDefault="002202B4" w:rsidP="002202B4">
      <w:pPr>
        <w:ind w:left="475" w:hanging="475"/>
        <w:rPr>
          <w:b/>
          <w:sz w:val="20"/>
          <w:szCs w:val="20"/>
        </w:rPr>
      </w:pPr>
    </w:p>
    <w:p w:rsidR="00BA488D" w:rsidRDefault="00BA488D" w:rsidP="002202B4">
      <w:pPr>
        <w:ind w:left="475" w:hanging="475"/>
        <w:rPr>
          <w:b/>
          <w:sz w:val="20"/>
          <w:szCs w:val="20"/>
        </w:rPr>
      </w:pPr>
    </w:p>
    <w:p w:rsidR="00BA488D" w:rsidRDefault="00BA488D" w:rsidP="002202B4">
      <w:pPr>
        <w:ind w:left="475" w:hanging="475"/>
        <w:rPr>
          <w:b/>
          <w:sz w:val="20"/>
          <w:szCs w:val="20"/>
        </w:rPr>
      </w:pPr>
    </w:p>
    <w:p w:rsidR="00BA488D" w:rsidRDefault="00BA488D" w:rsidP="002202B4">
      <w:pPr>
        <w:ind w:left="475" w:hanging="475"/>
        <w:rPr>
          <w:b/>
          <w:sz w:val="20"/>
          <w:szCs w:val="20"/>
        </w:rPr>
      </w:pPr>
    </w:p>
    <w:p w:rsidR="00BA488D" w:rsidRDefault="00BA488D" w:rsidP="002202B4">
      <w:pPr>
        <w:ind w:left="475" w:hanging="475"/>
        <w:rPr>
          <w:b/>
          <w:sz w:val="20"/>
          <w:szCs w:val="20"/>
        </w:rPr>
      </w:pPr>
    </w:p>
    <w:p w:rsidR="00BA488D" w:rsidRDefault="00BA488D" w:rsidP="002202B4">
      <w:pPr>
        <w:ind w:left="475" w:hanging="475"/>
        <w:rPr>
          <w:b/>
          <w:sz w:val="20"/>
          <w:szCs w:val="20"/>
        </w:rPr>
      </w:pPr>
    </w:p>
    <w:p w:rsidR="00BA488D" w:rsidRDefault="00BA488D" w:rsidP="002202B4">
      <w:pPr>
        <w:ind w:left="475" w:hanging="475"/>
        <w:rPr>
          <w:b/>
          <w:sz w:val="20"/>
          <w:szCs w:val="20"/>
        </w:rPr>
      </w:pPr>
    </w:p>
    <w:p w:rsidR="00BA488D" w:rsidRDefault="00BA488D" w:rsidP="002202B4">
      <w:pPr>
        <w:ind w:left="475" w:hanging="475"/>
        <w:rPr>
          <w:b/>
          <w:sz w:val="20"/>
          <w:szCs w:val="20"/>
        </w:rPr>
      </w:pPr>
    </w:p>
    <w:p w:rsidR="00BA488D" w:rsidRDefault="00BA488D" w:rsidP="002202B4">
      <w:pPr>
        <w:ind w:left="475" w:hanging="475"/>
        <w:rPr>
          <w:b/>
          <w:sz w:val="20"/>
          <w:szCs w:val="20"/>
        </w:rPr>
      </w:pPr>
    </w:p>
    <w:p w:rsidR="002202B4" w:rsidRDefault="00BA488D" w:rsidP="002202B4">
      <w:pPr>
        <w:ind w:left="475" w:hanging="475"/>
        <w:rPr>
          <w:b/>
          <w:sz w:val="20"/>
          <w:szCs w:val="20"/>
        </w:rPr>
      </w:pPr>
      <w:r>
        <w:rPr>
          <w:b/>
          <w:sz w:val="20"/>
          <w:szCs w:val="20"/>
        </w:rPr>
        <w:t>Adapted from Mr. Swan Van Lent’s project description</w:t>
      </w:r>
    </w:p>
    <w:p w:rsidR="00BA488D" w:rsidRDefault="00BA488D" w:rsidP="00BA488D">
      <w:pPr>
        <w:rPr>
          <w:b/>
          <w:sz w:val="20"/>
          <w:szCs w:val="20"/>
        </w:rPr>
      </w:pPr>
    </w:p>
    <w:p w:rsidR="00512D9A" w:rsidRPr="00512D9A" w:rsidRDefault="00512D9A" w:rsidP="00BA488D">
      <w:pPr>
        <w:rPr>
          <w:b/>
          <w:sz w:val="20"/>
          <w:szCs w:val="20"/>
        </w:rPr>
      </w:pPr>
      <w:r>
        <w:rPr>
          <w:b/>
          <w:sz w:val="20"/>
          <w:szCs w:val="20"/>
        </w:rPr>
        <w:t>Name: _________________________________________________ Period:  ___</w:t>
      </w:r>
    </w:p>
    <w:p w:rsidR="002202B4" w:rsidRDefault="002202B4" w:rsidP="002202B4">
      <w:pPr>
        <w:ind w:left="475" w:hanging="475"/>
        <w:rPr>
          <w:b/>
          <w:sz w:val="28"/>
          <w:szCs w:val="28"/>
        </w:rPr>
      </w:pPr>
    </w:p>
    <w:p w:rsidR="00512D9A" w:rsidRDefault="00D06567" w:rsidP="002202B4">
      <w:pPr>
        <w:ind w:left="475" w:hanging="475"/>
        <w:rPr>
          <w:b/>
          <w:sz w:val="28"/>
          <w:szCs w:val="28"/>
        </w:rPr>
      </w:pPr>
      <w:r>
        <w:rPr>
          <w:b/>
          <w:sz w:val="28"/>
          <w:szCs w:val="28"/>
        </w:rPr>
        <w:t xml:space="preserve">Due Dates </w:t>
      </w:r>
    </w:p>
    <w:p w:rsidR="00F11417" w:rsidRDefault="00D06567" w:rsidP="002202B4">
      <w:pPr>
        <w:ind w:left="475" w:hanging="475"/>
        <w:rPr>
          <w:b/>
          <w:sz w:val="28"/>
          <w:szCs w:val="28"/>
        </w:rPr>
      </w:pPr>
      <w:proofErr w:type="gramStart"/>
      <w:r>
        <w:rPr>
          <w:b/>
          <w:sz w:val="28"/>
          <w:szCs w:val="28"/>
        </w:rPr>
        <w:t>for</w:t>
      </w:r>
      <w:proofErr w:type="gramEnd"/>
      <w:r>
        <w:rPr>
          <w:b/>
          <w:sz w:val="28"/>
          <w:szCs w:val="28"/>
        </w:rPr>
        <w:t xml:space="preserve"> Each Stage</w:t>
      </w:r>
      <w:r w:rsidR="00512D9A">
        <w:rPr>
          <w:b/>
          <w:sz w:val="28"/>
          <w:szCs w:val="28"/>
        </w:rPr>
        <w:t xml:space="preserve"> of Your Problem/Needs Engagement Research Project</w:t>
      </w:r>
    </w:p>
    <w:p w:rsidR="00512D9A" w:rsidRPr="00512D9A" w:rsidRDefault="00512D9A" w:rsidP="002202B4">
      <w:pPr>
        <w:ind w:left="475" w:hanging="475"/>
        <w:rPr>
          <w:b/>
          <w:sz w:val="16"/>
          <w:szCs w:val="16"/>
        </w:rPr>
      </w:pPr>
    </w:p>
    <w:p w:rsidR="00D06567" w:rsidRDefault="00D06567" w:rsidP="002202B4">
      <w:pPr>
        <w:ind w:left="475" w:hanging="475"/>
        <w:rPr>
          <w:i/>
          <w:sz w:val="28"/>
          <w:szCs w:val="28"/>
        </w:rPr>
      </w:pPr>
    </w:p>
    <w:p w:rsidR="00512D9A" w:rsidRPr="00512D9A" w:rsidRDefault="00512D9A" w:rsidP="002202B4">
      <w:pPr>
        <w:ind w:left="475" w:hanging="475"/>
        <w:rPr>
          <w:b/>
          <w:i/>
          <w:sz w:val="16"/>
          <w:szCs w:val="16"/>
        </w:rPr>
      </w:pPr>
    </w:p>
    <w:p w:rsidR="00D06567" w:rsidRDefault="00512D9A" w:rsidP="002202B4">
      <w:pPr>
        <w:ind w:left="480" w:hanging="480"/>
        <w:rPr>
          <w:sz w:val="28"/>
          <w:szCs w:val="28"/>
        </w:rPr>
      </w:pPr>
      <w:r w:rsidRPr="00E9618B">
        <w:rPr>
          <w:sz w:val="28"/>
          <w:szCs w:val="28"/>
          <w:u w:val="single"/>
        </w:rPr>
        <w:t>Grading</w:t>
      </w:r>
      <w:r>
        <w:rPr>
          <w:sz w:val="28"/>
          <w:szCs w:val="28"/>
          <w:u w:val="single"/>
        </w:rPr>
        <w:t>:</w:t>
      </w:r>
      <w:r>
        <w:rPr>
          <w:sz w:val="28"/>
          <w:szCs w:val="28"/>
        </w:rPr>
        <w:t xml:space="preserve"> </w:t>
      </w:r>
      <w:r w:rsidR="00E9618B">
        <w:rPr>
          <w:sz w:val="28"/>
          <w:szCs w:val="28"/>
        </w:rPr>
        <w:t>/</w:t>
      </w:r>
      <w:r w:rsidRPr="00512D9A">
        <w:rPr>
          <w:sz w:val="28"/>
          <w:szCs w:val="28"/>
          <w:u w:val="single"/>
        </w:rPr>
        <w:t xml:space="preserve"> </w:t>
      </w:r>
      <w:r w:rsidRPr="00E9618B">
        <w:rPr>
          <w:sz w:val="28"/>
          <w:szCs w:val="28"/>
          <w:u w:val="single"/>
        </w:rPr>
        <w:t>Due Date</w:t>
      </w:r>
      <w:r>
        <w:rPr>
          <w:sz w:val="28"/>
          <w:szCs w:val="28"/>
        </w:rPr>
        <w:t>:</w:t>
      </w:r>
    </w:p>
    <w:p w:rsidR="00672471" w:rsidRDefault="002B53F5" w:rsidP="00BA488D">
      <w:pPr>
        <w:ind w:left="480" w:hanging="480"/>
        <w:rPr>
          <w:sz w:val="28"/>
          <w:szCs w:val="28"/>
        </w:rPr>
      </w:pPr>
      <w:proofErr w:type="gramStart"/>
      <w:r>
        <w:rPr>
          <w:sz w:val="28"/>
          <w:szCs w:val="28"/>
        </w:rPr>
        <w:t>________   ____</w:t>
      </w:r>
      <w:bookmarkStart w:id="0" w:name="_GoBack"/>
      <w:bookmarkEnd w:id="0"/>
      <w:r w:rsidR="00102488">
        <w:rPr>
          <w:sz w:val="28"/>
          <w:szCs w:val="28"/>
        </w:rPr>
        <w:t>_____ 0.</w:t>
      </w:r>
      <w:proofErr w:type="gramEnd"/>
      <w:r w:rsidR="00102488">
        <w:rPr>
          <w:sz w:val="28"/>
          <w:szCs w:val="28"/>
        </w:rPr>
        <w:t xml:space="preserve"> Topic Due</w:t>
      </w:r>
    </w:p>
    <w:p w:rsidR="00E9618B" w:rsidRDefault="00D06567" w:rsidP="00BA488D">
      <w:pPr>
        <w:ind w:left="480" w:hanging="480"/>
        <w:rPr>
          <w:sz w:val="28"/>
          <w:szCs w:val="28"/>
        </w:rPr>
      </w:pPr>
      <w:proofErr w:type="gramStart"/>
      <w:r>
        <w:rPr>
          <w:sz w:val="28"/>
          <w:szCs w:val="28"/>
        </w:rPr>
        <w:t xml:space="preserve">________   </w:t>
      </w:r>
      <w:r w:rsidR="00493EE3">
        <w:rPr>
          <w:sz w:val="28"/>
          <w:szCs w:val="28"/>
        </w:rPr>
        <w:t xml:space="preserve">_________ </w:t>
      </w:r>
      <w:r w:rsidR="00493EE3" w:rsidRPr="00493EE3">
        <w:rPr>
          <w:sz w:val="28"/>
          <w:szCs w:val="28"/>
        </w:rPr>
        <w:t>1.</w:t>
      </w:r>
      <w:proofErr w:type="gramEnd"/>
      <w:r w:rsidR="00493EE3" w:rsidRPr="00493EE3">
        <w:rPr>
          <w:sz w:val="28"/>
          <w:szCs w:val="28"/>
        </w:rPr>
        <w:t xml:space="preserve"> </w:t>
      </w:r>
      <w:r w:rsidR="0054129D">
        <w:rPr>
          <w:sz w:val="28"/>
          <w:szCs w:val="28"/>
        </w:rPr>
        <w:t>Works C</w:t>
      </w:r>
      <w:r w:rsidR="00BA488D">
        <w:rPr>
          <w:sz w:val="28"/>
          <w:szCs w:val="28"/>
        </w:rPr>
        <w:t>ited</w:t>
      </w:r>
      <w:r w:rsidR="0054129D">
        <w:rPr>
          <w:sz w:val="28"/>
          <w:szCs w:val="28"/>
        </w:rPr>
        <w:t>, first d</w:t>
      </w:r>
      <w:r w:rsidR="00BA488D">
        <w:rPr>
          <w:sz w:val="28"/>
          <w:szCs w:val="28"/>
        </w:rPr>
        <w:t>raft (</w:t>
      </w:r>
      <w:r w:rsidR="0054129D">
        <w:rPr>
          <w:sz w:val="28"/>
          <w:szCs w:val="28"/>
        </w:rPr>
        <w:t xml:space="preserve">Double spacing, 1 inch margins, </w:t>
      </w:r>
      <w:r w:rsidR="00BA488D">
        <w:rPr>
          <w:sz w:val="28"/>
          <w:szCs w:val="28"/>
        </w:rPr>
        <w:t xml:space="preserve">                         </w:t>
      </w:r>
      <w:r w:rsidR="002B53F5">
        <w:rPr>
          <w:sz w:val="28"/>
          <w:szCs w:val="28"/>
        </w:rPr>
        <w:t xml:space="preserve">  </w:t>
      </w:r>
      <w:r w:rsidR="0054129D">
        <w:rPr>
          <w:sz w:val="28"/>
          <w:szCs w:val="28"/>
        </w:rPr>
        <w:t>and hanging indent REQUIRED</w:t>
      </w:r>
      <w:r w:rsidR="00BA488D">
        <w:rPr>
          <w:sz w:val="28"/>
          <w:szCs w:val="28"/>
        </w:rPr>
        <w:t>)</w:t>
      </w:r>
    </w:p>
    <w:p w:rsidR="00E9618B" w:rsidRDefault="00D06567" w:rsidP="00BA488D">
      <w:pPr>
        <w:ind w:left="480" w:hanging="480"/>
        <w:rPr>
          <w:sz w:val="28"/>
          <w:szCs w:val="28"/>
        </w:rPr>
      </w:pPr>
      <w:proofErr w:type="gramStart"/>
      <w:r>
        <w:rPr>
          <w:sz w:val="28"/>
          <w:szCs w:val="28"/>
        </w:rPr>
        <w:t xml:space="preserve">________   </w:t>
      </w:r>
      <w:r w:rsidR="0054129D">
        <w:rPr>
          <w:sz w:val="28"/>
          <w:szCs w:val="28"/>
        </w:rPr>
        <w:t>_________2.</w:t>
      </w:r>
      <w:proofErr w:type="gramEnd"/>
      <w:r w:rsidR="0054129D">
        <w:rPr>
          <w:sz w:val="28"/>
          <w:szCs w:val="28"/>
        </w:rPr>
        <w:t xml:space="preserve"> Note Cards—first check</w:t>
      </w:r>
    </w:p>
    <w:p w:rsidR="0054129D" w:rsidRDefault="00D06567" w:rsidP="002202B4">
      <w:pPr>
        <w:ind w:left="480" w:hanging="480"/>
        <w:rPr>
          <w:sz w:val="28"/>
          <w:szCs w:val="28"/>
        </w:rPr>
      </w:pPr>
      <w:proofErr w:type="gramStart"/>
      <w:r>
        <w:rPr>
          <w:sz w:val="28"/>
          <w:szCs w:val="28"/>
        </w:rPr>
        <w:t xml:space="preserve">________   </w:t>
      </w:r>
      <w:r w:rsidR="0054129D">
        <w:rPr>
          <w:sz w:val="28"/>
          <w:szCs w:val="28"/>
        </w:rPr>
        <w:t>_________3.</w:t>
      </w:r>
      <w:proofErr w:type="gramEnd"/>
      <w:r w:rsidR="0054129D">
        <w:rPr>
          <w:sz w:val="28"/>
          <w:szCs w:val="28"/>
        </w:rPr>
        <w:t xml:space="preserve"> Works C</w:t>
      </w:r>
      <w:r w:rsidR="00BA488D">
        <w:rPr>
          <w:sz w:val="28"/>
          <w:szCs w:val="28"/>
        </w:rPr>
        <w:t>ited</w:t>
      </w:r>
      <w:r w:rsidR="0054129D">
        <w:rPr>
          <w:sz w:val="28"/>
          <w:szCs w:val="28"/>
        </w:rPr>
        <w:t xml:space="preserve">, second </w:t>
      </w:r>
      <w:r w:rsidR="006D4786">
        <w:rPr>
          <w:sz w:val="28"/>
          <w:szCs w:val="28"/>
        </w:rPr>
        <w:t>draft on top of first draft(s)</w:t>
      </w:r>
    </w:p>
    <w:p w:rsidR="00E9618B" w:rsidRDefault="0054129D" w:rsidP="002202B4">
      <w:pPr>
        <w:ind w:left="480" w:hanging="480"/>
        <w:rPr>
          <w:sz w:val="28"/>
          <w:szCs w:val="28"/>
        </w:rPr>
      </w:pPr>
      <w:r>
        <w:rPr>
          <w:sz w:val="28"/>
          <w:szCs w:val="28"/>
        </w:rPr>
        <w:tab/>
      </w:r>
      <w:r>
        <w:rPr>
          <w:sz w:val="28"/>
          <w:szCs w:val="28"/>
        </w:rPr>
        <w:tab/>
      </w:r>
      <w:r>
        <w:rPr>
          <w:sz w:val="28"/>
          <w:szCs w:val="28"/>
        </w:rPr>
        <w:tab/>
      </w:r>
      <w:r>
        <w:rPr>
          <w:sz w:val="28"/>
          <w:szCs w:val="28"/>
        </w:rPr>
        <w:tab/>
        <w:t>ALPHABETIZED, plus above requirements</w:t>
      </w:r>
    </w:p>
    <w:p w:rsidR="00E9618B" w:rsidRDefault="00D06567" w:rsidP="00BA488D">
      <w:pPr>
        <w:ind w:left="480" w:hanging="480"/>
        <w:rPr>
          <w:sz w:val="28"/>
          <w:szCs w:val="28"/>
        </w:rPr>
      </w:pPr>
      <w:proofErr w:type="gramStart"/>
      <w:r>
        <w:rPr>
          <w:sz w:val="28"/>
          <w:szCs w:val="28"/>
        </w:rPr>
        <w:t xml:space="preserve">________   </w:t>
      </w:r>
      <w:r w:rsidR="0054129D">
        <w:rPr>
          <w:sz w:val="28"/>
          <w:szCs w:val="28"/>
        </w:rPr>
        <w:t>___</w:t>
      </w:r>
      <w:r w:rsidR="00BA488D">
        <w:rPr>
          <w:sz w:val="28"/>
          <w:szCs w:val="28"/>
        </w:rPr>
        <w:t>______4.</w:t>
      </w:r>
      <w:proofErr w:type="gramEnd"/>
      <w:r w:rsidR="00BA488D">
        <w:rPr>
          <w:sz w:val="28"/>
          <w:szCs w:val="28"/>
        </w:rPr>
        <w:t xml:space="preserve"> Note Cards—second check</w:t>
      </w:r>
    </w:p>
    <w:p w:rsidR="00E9618B" w:rsidRDefault="00D06567" w:rsidP="002B53F5">
      <w:pPr>
        <w:ind w:left="480" w:hanging="480"/>
        <w:rPr>
          <w:sz w:val="28"/>
          <w:szCs w:val="28"/>
        </w:rPr>
      </w:pPr>
      <w:proofErr w:type="gramStart"/>
      <w:r>
        <w:rPr>
          <w:sz w:val="28"/>
          <w:szCs w:val="28"/>
        </w:rPr>
        <w:t xml:space="preserve">________   </w:t>
      </w:r>
      <w:r w:rsidR="006D4786">
        <w:rPr>
          <w:sz w:val="28"/>
          <w:szCs w:val="28"/>
        </w:rPr>
        <w:t>_________5.</w:t>
      </w:r>
      <w:proofErr w:type="gramEnd"/>
      <w:r w:rsidR="006D4786">
        <w:rPr>
          <w:sz w:val="28"/>
          <w:szCs w:val="28"/>
        </w:rPr>
        <w:t xml:space="preserve"> Works </w:t>
      </w:r>
      <w:r w:rsidR="00BA488D">
        <w:rPr>
          <w:sz w:val="28"/>
          <w:szCs w:val="28"/>
        </w:rPr>
        <w:t>Cited</w:t>
      </w:r>
    </w:p>
    <w:p w:rsidR="00E9618B" w:rsidRDefault="00D06567" w:rsidP="00BA488D">
      <w:pPr>
        <w:ind w:left="480" w:hanging="480"/>
        <w:rPr>
          <w:sz w:val="28"/>
          <w:szCs w:val="28"/>
        </w:rPr>
      </w:pPr>
      <w:proofErr w:type="gramStart"/>
      <w:r>
        <w:rPr>
          <w:sz w:val="28"/>
          <w:szCs w:val="28"/>
        </w:rPr>
        <w:t xml:space="preserve">________   </w:t>
      </w:r>
      <w:r w:rsidR="006D4786">
        <w:rPr>
          <w:sz w:val="28"/>
          <w:szCs w:val="28"/>
        </w:rPr>
        <w:t>_________6.</w:t>
      </w:r>
      <w:proofErr w:type="gramEnd"/>
      <w:r w:rsidR="006D4786">
        <w:rPr>
          <w:sz w:val="28"/>
          <w:szCs w:val="28"/>
        </w:rPr>
        <w:t xml:space="preserve"> Note Cards—complete set</w:t>
      </w:r>
    </w:p>
    <w:p w:rsidR="00E9618B" w:rsidRDefault="00E9618B" w:rsidP="002202B4">
      <w:pPr>
        <w:ind w:left="480" w:hanging="480"/>
        <w:rPr>
          <w:sz w:val="28"/>
          <w:szCs w:val="28"/>
        </w:rPr>
      </w:pPr>
      <w:proofErr w:type="gramStart"/>
      <w:r>
        <w:rPr>
          <w:sz w:val="28"/>
          <w:szCs w:val="28"/>
        </w:rPr>
        <w:t>________   _________7.</w:t>
      </w:r>
      <w:proofErr w:type="gramEnd"/>
      <w:r>
        <w:rPr>
          <w:sz w:val="28"/>
          <w:szCs w:val="28"/>
        </w:rPr>
        <w:t xml:space="preserve"> Answers to Research Questions, with quotations and citations</w:t>
      </w:r>
    </w:p>
    <w:p w:rsidR="006D4786" w:rsidRDefault="00D06567" w:rsidP="002202B4">
      <w:pPr>
        <w:ind w:left="3240" w:hanging="3240"/>
        <w:rPr>
          <w:sz w:val="28"/>
          <w:szCs w:val="28"/>
        </w:rPr>
      </w:pPr>
      <w:proofErr w:type="gramStart"/>
      <w:r>
        <w:rPr>
          <w:sz w:val="28"/>
          <w:szCs w:val="28"/>
        </w:rPr>
        <w:t xml:space="preserve">________   </w:t>
      </w:r>
      <w:r w:rsidR="006D4786">
        <w:rPr>
          <w:sz w:val="28"/>
          <w:szCs w:val="28"/>
        </w:rPr>
        <w:t>_________8.</w:t>
      </w:r>
      <w:proofErr w:type="gramEnd"/>
      <w:r w:rsidR="006D4786">
        <w:rPr>
          <w:sz w:val="28"/>
          <w:szCs w:val="28"/>
        </w:rPr>
        <w:t xml:space="preserve"> Outline</w:t>
      </w:r>
      <w:r w:rsidR="00E9618B">
        <w:rPr>
          <w:sz w:val="28"/>
          <w:szCs w:val="28"/>
        </w:rPr>
        <w:t xml:space="preserve"> of Research Section</w:t>
      </w:r>
      <w:r w:rsidR="006D4786">
        <w:rPr>
          <w:sz w:val="28"/>
          <w:szCs w:val="28"/>
        </w:rPr>
        <w:t>—</w:t>
      </w:r>
      <w:r w:rsidR="00BA488D">
        <w:rPr>
          <w:sz w:val="28"/>
          <w:szCs w:val="28"/>
        </w:rPr>
        <w:t xml:space="preserve">includes each paragraph’s topic </w:t>
      </w:r>
      <w:r w:rsidR="006D4786">
        <w:rPr>
          <w:sz w:val="28"/>
          <w:szCs w:val="28"/>
        </w:rPr>
        <w:t>sentence, CD’s, CM’s, and CS’s</w:t>
      </w:r>
    </w:p>
    <w:p w:rsidR="00E9618B" w:rsidRDefault="00E9618B" w:rsidP="002202B4">
      <w:pPr>
        <w:ind w:left="480" w:hanging="480"/>
        <w:rPr>
          <w:sz w:val="28"/>
          <w:szCs w:val="28"/>
        </w:rPr>
      </w:pPr>
      <w:proofErr w:type="gramStart"/>
      <w:r>
        <w:rPr>
          <w:sz w:val="28"/>
          <w:szCs w:val="28"/>
        </w:rPr>
        <w:t>________    _________9.</w:t>
      </w:r>
      <w:proofErr w:type="gramEnd"/>
      <w:r>
        <w:rPr>
          <w:sz w:val="28"/>
          <w:szCs w:val="28"/>
        </w:rPr>
        <w:t xml:space="preserve"> Introductory Paragraph to Research Section</w:t>
      </w:r>
      <w:r w:rsidR="00512D9A">
        <w:rPr>
          <w:sz w:val="28"/>
          <w:szCs w:val="28"/>
        </w:rPr>
        <w:t>, including</w:t>
      </w:r>
    </w:p>
    <w:p w:rsidR="00E9618B" w:rsidRDefault="002B53F5" w:rsidP="00BA488D">
      <w:pPr>
        <w:ind w:left="2340" w:hanging="180"/>
        <w:rPr>
          <w:sz w:val="28"/>
          <w:szCs w:val="28"/>
        </w:rPr>
      </w:pPr>
      <w:r>
        <w:rPr>
          <w:sz w:val="28"/>
          <w:szCs w:val="28"/>
        </w:rPr>
        <w:t xml:space="preserve">         </w:t>
      </w:r>
      <w:r w:rsidR="00E9618B">
        <w:rPr>
          <w:sz w:val="28"/>
          <w:szCs w:val="28"/>
        </w:rPr>
        <w:t xml:space="preserve">Hook, Background/Introduction to Subject, Big Picture (with no </w:t>
      </w:r>
      <w:r>
        <w:rPr>
          <w:sz w:val="28"/>
          <w:szCs w:val="28"/>
        </w:rPr>
        <w:t xml:space="preserve">         </w:t>
      </w:r>
      <w:r w:rsidR="00E9618B">
        <w:rPr>
          <w:sz w:val="28"/>
          <w:szCs w:val="28"/>
        </w:rPr>
        <w:t>explanation/details/quotations) of you</w:t>
      </w:r>
      <w:r w:rsidR="00BA488D">
        <w:rPr>
          <w:sz w:val="28"/>
          <w:szCs w:val="28"/>
        </w:rPr>
        <w:t>r problem and proposed solution.</w:t>
      </w:r>
    </w:p>
    <w:p w:rsidR="00E9618B" w:rsidRDefault="00E9618B" w:rsidP="002202B4">
      <w:pPr>
        <w:ind w:left="480" w:hanging="480"/>
        <w:rPr>
          <w:sz w:val="28"/>
          <w:szCs w:val="28"/>
        </w:rPr>
      </w:pPr>
      <w:proofErr w:type="gramStart"/>
      <w:r>
        <w:rPr>
          <w:sz w:val="28"/>
          <w:szCs w:val="28"/>
        </w:rPr>
        <w:t>________   _________10.</w:t>
      </w:r>
      <w:proofErr w:type="gramEnd"/>
      <w:r>
        <w:rPr>
          <w:sz w:val="28"/>
          <w:szCs w:val="28"/>
        </w:rPr>
        <w:t xml:space="preserve">  Answers to All Action Plan Questions</w:t>
      </w:r>
    </w:p>
    <w:p w:rsidR="00E9618B" w:rsidRDefault="00E9618B" w:rsidP="002202B4">
      <w:pPr>
        <w:ind w:left="2340" w:hanging="180"/>
        <w:rPr>
          <w:sz w:val="28"/>
          <w:szCs w:val="28"/>
        </w:rPr>
      </w:pPr>
    </w:p>
    <w:p w:rsidR="006D4786" w:rsidRDefault="00D06567" w:rsidP="002202B4">
      <w:pPr>
        <w:rPr>
          <w:sz w:val="28"/>
          <w:szCs w:val="28"/>
        </w:rPr>
      </w:pPr>
      <w:proofErr w:type="gramStart"/>
      <w:r>
        <w:rPr>
          <w:sz w:val="28"/>
          <w:szCs w:val="28"/>
        </w:rPr>
        <w:t xml:space="preserve">________    </w:t>
      </w:r>
      <w:r w:rsidR="006D4786">
        <w:rPr>
          <w:sz w:val="28"/>
          <w:szCs w:val="28"/>
        </w:rPr>
        <w:t>_________</w:t>
      </w:r>
      <w:r w:rsidR="00E9618B">
        <w:rPr>
          <w:sz w:val="28"/>
          <w:szCs w:val="28"/>
        </w:rPr>
        <w:t>11</w:t>
      </w:r>
      <w:r w:rsidR="006D4786">
        <w:rPr>
          <w:sz w:val="28"/>
          <w:szCs w:val="28"/>
        </w:rPr>
        <w:t>.</w:t>
      </w:r>
      <w:proofErr w:type="gramEnd"/>
      <w:r w:rsidR="006D4786">
        <w:rPr>
          <w:sz w:val="28"/>
          <w:szCs w:val="28"/>
        </w:rPr>
        <w:t xml:space="preserve"> First Draft—typed double-spaced in correct MLA format</w:t>
      </w:r>
    </w:p>
    <w:p w:rsidR="006D4786" w:rsidRDefault="00D06567" w:rsidP="002202B4">
      <w:pPr>
        <w:rPr>
          <w:sz w:val="28"/>
          <w:szCs w:val="28"/>
        </w:rPr>
      </w:pPr>
      <w:r>
        <w:rPr>
          <w:sz w:val="28"/>
          <w:szCs w:val="28"/>
        </w:rPr>
        <w:t xml:space="preserve">                         </w:t>
      </w:r>
    </w:p>
    <w:p w:rsidR="006D4786" w:rsidRDefault="00D06567" w:rsidP="002202B4">
      <w:pPr>
        <w:ind w:left="3240" w:hanging="3240"/>
        <w:rPr>
          <w:sz w:val="28"/>
          <w:szCs w:val="28"/>
        </w:rPr>
      </w:pPr>
      <w:r>
        <w:rPr>
          <w:sz w:val="28"/>
          <w:szCs w:val="28"/>
        </w:rPr>
        <w:t xml:space="preserve"> </w:t>
      </w:r>
      <w:proofErr w:type="gramStart"/>
      <w:r>
        <w:rPr>
          <w:sz w:val="28"/>
          <w:szCs w:val="28"/>
        </w:rPr>
        <w:t xml:space="preserve">________   </w:t>
      </w:r>
      <w:r w:rsidR="006D4786">
        <w:rPr>
          <w:sz w:val="28"/>
          <w:szCs w:val="28"/>
        </w:rPr>
        <w:t>_______</w:t>
      </w:r>
      <w:r w:rsidR="00E9618B">
        <w:rPr>
          <w:sz w:val="28"/>
          <w:szCs w:val="28"/>
        </w:rPr>
        <w:t>_</w:t>
      </w:r>
      <w:r w:rsidR="006D4786">
        <w:rPr>
          <w:sz w:val="28"/>
          <w:szCs w:val="28"/>
        </w:rPr>
        <w:t>_1</w:t>
      </w:r>
      <w:r w:rsidR="00E9618B">
        <w:rPr>
          <w:sz w:val="28"/>
          <w:szCs w:val="28"/>
        </w:rPr>
        <w:t>2</w:t>
      </w:r>
      <w:r w:rsidR="006D4786">
        <w:rPr>
          <w:sz w:val="28"/>
          <w:szCs w:val="28"/>
        </w:rPr>
        <w:t>.</w:t>
      </w:r>
      <w:proofErr w:type="gramEnd"/>
      <w:r w:rsidR="006D4786">
        <w:rPr>
          <w:sz w:val="28"/>
          <w:szCs w:val="28"/>
        </w:rPr>
        <w:t xml:space="preserve"> Second Draft and first draft showing appropriate revision and editing</w:t>
      </w:r>
    </w:p>
    <w:p w:rsidR="006D4786" w:rsidRDefault="006D4786" w:rsidP="002202B4">
      <w:pPr>
        <w:rPr>
          <w:sz w:val="28"/>
          <w:szCs w:val="28"/>
        </w:rPr>
      </w:pPr>
    </w:p>
    <w:p w:rsidR="006D4786" w:rsidRDefault="00D06567" w:rsidP="002202B4">
      <w:pPr>
        <w:ind w:left="3240" w:hanging="3240"/>
        <w:rPr>
          <w:sz w:val="28"/>
          <w:szCs w:val="28"/>
        </w:rPr>
      </w:pPr>
      <w:proofErr w:type="gramStart"/>
      <w:r>
        <w:rPr>
          <w:sz w:val="28"/>
          <w:szCs w:val="28"/>
        </w:rPr>
        <w:t xml:space="preserve">________    </w:t>
      </w:r>
      <w:r w:rsidR="006D4786">
        <w:rPr>
          <w:sz w:val="28"/>
          <w:szCs w:val="28"/>
        </w:rPr>
        <w:t>_____</w:t>
      </w:r>
      <w:r w:rsidR="00E9618B">
        <w:rPr>
          <w:sz w:val="28"/>
          <w:szCs w:val="28"/>
        </w:rPr>
        <w:t>__</w:t>
      </w:r>
      <w:r w:rsidR="006D4786">
        <w:rPr>
          <w:sz w:val="28"/>
          <w:szCs w:val="28"/>
        </w:rPr>
        <w:t>__1</w:t>
      </w:r>
      <w:r w:rsidR="00E9618B">
        <w:rPr>
          <w:sz w:val="28"/>
          <w:szCs w:val="28"/>
        </w:rPr>
        <w:t>3</w:t>
      </w:r>
      <w:r w:rsidR="006D4786">
        <w:rPr>
          <w:sz w:val="28"/>
          <w:szCs w:val="28"/>
        </w:rPr>
        <w:t>.</w:t>
      </w:r>
      <w:proofErr w:type="gramEnd"/>
      <w:r w:rsidR="006D4786">
        <w:rPr>
          <w:sz w:val="28"/>
          <w:szCs w:val="28"/>
        </w:rPr>
        <w:t xml:space="preserve"> “Final” Draft </w:t>
      </w:r>
      <w:r w:rsidR="00F11417">
        <w:rPr>
          <w:sz w:val="28"/>
          <w:szCs w:val="28"/>
        </w:rPr>
        <w:t xml:space="preserve">and second draft showing appropriate revision and editing </w:t>
      </w:r>
      <w:r w:rsidR="006D4786">
        <w:rPr>
          <w:sz w:val="28"/>
          <w:szCs w:val="28"/>
        </w:rPr>
        <w:t>(</w:t>
      </w:r>
      <w:r w:rsidR="00F11417">
        <w:rPr>
          <w:sz w:val="28"/>
          <w:szCs w:val="28"/>
        </w:rPr>
        <w:t xml:space="preserve">final draft </w:t>
      </w:r>
      <w:r w:rsidR="006D4786">
        <w:rPr>
          <w:sz w:val="28"/>
          <w:szCs w:val="28"/>
        </w:rPr>
        <w:t xml:space="preserve">will be returned </w:t>
      </w:r>
      <w:r w:rsidR="00F11417">
        <w:rPr>
          <w:sz w:val="28"/>
          <w:szCs w:val="28"/>
        </w:rPr>
        <w:t xml:space="preserve">and another draft required </w:t>
      </w:r>
      <w:r w:rsidR="006D4786">
        <w:rPr>
          <w:sz w:val="28"/>
          <w:szCs w:val="28"/>
        </w:rPr>
        <w:t>if not acceptable due to formatting</w:t>
      </w:r>
      <w:r w:rsidR="00F11417">
        <w:rPr>
          <w:sz w:val="28"/>
          <w:szCs w:val="28"/>
        </w:rPr>
        <w:t xml:space="preserve"> or other errors)</w:t>
      </w:r>
    </w:p>
    <w:p w:rsidR="00E9618B" w:rsidRDefault="00E9618B" w:rsidP="002202B4">
      <w:pPr>
        <w:ind w:left="3240" w:hanging="3240"/>
        <w:rPr>
          <w:sz w:val="28"/>
          <w:szCs w:val="28"/>
        </w:rPr>
      </w:pPr>
    </w:p>
    <w:p w:rsidR="004D23F0" w:rsidRPr="00493EE3" w:rsidRDefault="00D06567" w:rsidP="002202B4">
      <w:pPr>
        <w:ind w:left="2340" w:hanging="2340"/>
        <w:rPr>
          <w:sz w:val="28"/>
          <w:szCs w:val="28"/>
        </w:rPr>
      </w:pPr>
      <w:proofErr w:type="gramStart"/>
      <w:r>
        <w:rPr>
          <w:sz w:val="28"/>
          <w:szCs w:val="28"/>
        </w:rPr>
        <w:t xml:space="preserve">________   </w:t>
      </w:r>
      <w:r w:rsidR="004D23F0">
        <w:rPr>
          <w:sz w:val="28"/>
          <w:szCs w:val="28"/>
        </w:rPr>
        <w:t>_____</w:t>
      </w:r>
      <w:r w:rsidR="00E9618B">
        <w:rPr>
          <w:sz w:val="28"/>
          <w:szCs w:val="28"/>
        </w:rPr>
        <w:t>_</w:t>
      </w:r>
      <w:r w:rsidR="004D23F0">
        <w:rPr>
          <w:sz w:val="28"/>
          <w:szCs w:val="28"/>
        </w:rPr>
        <w:t>___1</w:t>
      </w:r>
      <w:r w:rsidR="00E9618B">
        <w:rPr>
          <w:sz w:val="28"/>
          <w:szCs w:val="28"/>
        </w:rPr>
        <w:t>4</w:t>
      </w:r>
      <w:r w:rsidR="004D23F0">
        <w:rPr>
          <w:sz w:val="28"/>
          <w:szCs w:val="28"/>
        </w:rPr>
        <w:t>.</w:t>
      </w:r>
      <w:proofErr w:type="gramEnd"/>
      <w:r w:rsidR="004D23F0">
        <w:rPr>
          <w:sz w:val="28"/>
          <w:szCs w:val="28"/>
        </w:rPr>
        <w:t xml:space="preserve"> Presentation (sales pitch to wealthy philanthropists)</w:t>
      </w:r>
    </w:p>
    <w:sectPr w:rsidR="004D23F0" w:rsidRPr="00493EE3" w:rsidSect="00512D9A">
      <w:headerReference w:type="default" r:id="rId9"/>
      <w:pgSz w:w="12240" w:h="15840"/>
      <w:pgMar w:top="432" w:right="1008" w:bottom="432" w:left="100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C8" w:rsidRDefault="00680FC8" w:rsidP="00E06B06">
      <w:r>
        <w:separator/>
      </w:r>
    </w:p>
  </w:endnote>
  <w:endnote w:type="continuationSeparator" w:id="0">
    <w:p w:rsidR="00680FC8" w:rsidRDefault="00680FC8" w:rsidP="00E0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C8" w:rsidRDefault="00680FC8" w:rsidP="00E06B06">
      <w:r>
        <w:separator/>
      </w:r>
    </w:p>
  </w:footnote>
  <w:footnote w:type="continuationSeparator" w:id="0">
    <w:p w:rsidR="00680FC8" w:rsidRDefault="00680FC8" w:rsidP="00E0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04300"/>
      <w:docPartObj>
        <w:docPartGallery w:val="Page Numbers (Top of Page)"/>
        <w:docPartUnique/>
      </w:docPartObj>
    </w:sdtPr>
    <w:sdtEndPr>
      <w:rPr>
        <w:noProof/>
      </w:rPr>
    </w:sdtEndPr>
    <w:sdtContent>
      <w:p w:rsidR="00672471" w:rsidRDefault="00672471" w:rsidP="00C5751C">
        <w:pPr>
          <w:pStyle w:val="Header"/>
          <w:jc w:val="right"/>
        </w:pPr>
        <w:r>
          <w:fldChar w:fldCharType="begin"/>
        </w:r>
        <w:r>
          <w:instrText xml:space="preserve"> PAGE   \* MERGEFORMAT </w:instrText>
        </w:r>
        <w:r>
          <w:fldChar w:fldCharType="separate"/>
        </w:r>
        <w:r w:rsidR="002B53F5">
          <w:rPr>
            <w:noProof/>
          </w:rPr>
          <w:t>3</w:t>
        </w:r>
        <w:r>
          <w:rPr>
            <w:noProof/>
          </w:rPr>
          <w:fldChar w:fldCharType="end"/>
        </w:r>
      </w:p>
    </w:sdtContent>
  </w:sdt>
  <w:p w:rsidR="00672471" w:rsidRDefault="00672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7753"/>
    <w:multiLevelType w:val="hybridMultilevel"/>
    <w:tmpl w:val="315A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F7F97"/>
    <w:multiLevelType w:val="hybridMultilevel"/>
    <w:tmpl w:val="BC82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F2"/>
    <w:rsid w:val="00023E68"/>
    <w:rsid w:val="000C6157"/>
    <w:rsid w:val="00102488"/>
    <w:rsid w:val="00165C70"/>
    <w:rsid w:val="001C7FB4"/>
    <w:rsid w:val="002036F2"/>
    <w:rsid w:val="002202B4"/>
    <w:rsid w:val="00227847"/>
    <w:rsid w:val="00285DAA"/>
    <w:rsid w:val="002A50D4"/>
    <w:rsid w:val="002B53F5"/>
    <w:rsid w:val="0033321A"/>
    <w:rsid w:val="00343200"/>
    <w:rsid w:val="003459F1"/>
    <w:rsid w:val="003640B1"/>
    <w:rsid w:val="003A643C"/>
    <w:rsid w:val="003B0DBF"/>
    <w:rsid w:val="00493EE3"/>
    <w:rsid w:val="004C3557"/>
    <w:rsid w:val="004C7203"/>
    <w:rsid w:val="004D23F0"/>
    <w:rsid w:val="004D7515"/>
    <w:rsid w:val="00511670"/>
    <w:rsid w:val="00512D9A"/>
    <w:rsid w:val="00532531"/>
    <w:rsid w:val="0054129D"/>
    <w:rsid w:val="005F42CB"/>
    <w:rsid w:val="005F62AC"/>
    <w:rsid w:val="0065678D"/>
    <w:rsid w:val="00672471"/>
    <w:rsid w:val="00680FC8"/>
    <w:rsid w:val="006D1213"/>
    <w:rsid w:val="006D4786"/>
    <w:rsid w:val="00704CE3"/>
    <w:rsid w:val="00725EA4"/>
    <w:rsid w:val="0078371F"/>
    <w:rsid w:val="007861A5"/>
    <w:rsid w:val="007A7AF8"/>
    <w:rsid w:val="007F19DF"/>
    <w:rsid w:val="008708C3"/>
    <w:rsid w:val="00901402"/>
    <w:rsid w:val="0092736D"/>
    <w:rsid w:val="0096310C"/>
    <w:rsid w:val="00987524"/>
    <w:rsid w:val="009F270E"/>
    <w:rsid w:val="00A06CF8"/>
    <w:rsid w:val="00A33E23"/>
    <w:rsid w:val="00A41473"/>
    <w:rsid w:val="00A67A96"/>
    <w:rsid w:val="00A8288E"/>
    <w:rsid w:val="00AB3B1C"/>
    <w:rsid w:val="00AD3489"/>
    <w:rsid w:val="00B00F0E"/>
    <w:rsid w:val="00BA488D"/>
    <w:rsid w:val="00C555EF"/>
    <w:rsid w:val="00C5751C"/>
    <w:rsid w:val="00C826D8"/>
    <w:rsid w:val="00C83FFE"/>
    <w:rsid w:val="00C91264"/>
    <w:rsid w:val="00CA34FB"/>
    <w:rsid w:val="00CB1485"/>
    <w:rsid w:val="00CC7D22"/>
    <w:rsid w:val="00D06567"/>
    <w:rsid w:val="00DB686B"/>
    <w:rsid w:val="00DC1FFC"/>
    <w:rsid w:val="00DD4B05"/>
    <w:rsid w:val="00DF6F55"/>
    <w:rsid w:val="00E06B06"/>
    <w:rsid w:val="00E0793F"/>
    <w:rsid w:val="00E213BE"/>
    <w:rsid w:val="00E9618B"/>
    <w:rsid w:val="00EE13A8"/>
    <w:rsid w:val="00F11417"/>
    <w:rsid w:val="00F323DA"/>
    <w:rsid w:val="00F80FB0"/>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B06"/>
    <w:pPr>
      <w:tabs>
        <w:tab w:val="center" w:pos="4680"/>
        <w:tab w:val="right" w:pos="9360"/>
      </w:tabs>
    </w:pPr>
  </w:style>
  <w:style w:type="character" w:customStyle="1" w:styleId="HeaderChar">
    <w:name w:val="Header Char"/>
    <w:link w:val="Header"/>
    <w:uiPriority w:val="99"/>
    <w:rsid w:val="00E06B06"/>
    <w:rPr>
      <w:sz w:val="24"/>
      <w:szCs w:val="24"/>
    </w:rPr>
  </w:style>
  <w:style w:type="paragraph" w:styleId="Footer">
    <w:name w:val="footer"/>
    <w:basedOn w:val="Normal"/>
    <w:link w:val="FooterChar"/>
    <w:rsid w:val="00E06B06"/>
    <w:pPr>
      <w:tabs>
        <w:tab w:val="center" w:pos="4680"/>
        <w:tab w:val="right" w:pos="9360"/>
      </w:tabs>
    </w:pPr>
  </w:style>
  <w:style w:type="character" w:customStyle="1" w:styleId="FooterChar">
    <w:name w:val="Footer Char"/>
    <w:link w:val="Footer"/>
    <w:rsid w:val="00E06B06"/>
    <w:rPr>
      <w:sz w:val="24"/>
      <w:szCs w:val="24"/>
    </w:rPr>
  </w:style>
  <w:style w:type="character" w:styleId="Hyperlink">
    <w:name w:val="Hyperlink"/>
    <w:rsid w:val="00E06B06"/>
    <w:rPr>
      <w:color w:val="0000FF"/>
      <w:u w:val="single"/>
    </w:rPr>
  </w:style>
  <w:style w:type="character" w:styleId="Strong">
    <w:name w:val="Strong"/>
    <w:qFormat/>
    <w:rsid w:val="00E06B06"/>
    <w:rPr>
      <w:b/>
      <w:bCs/>
    </w:rPr>
  </w:style>
  <w:style w:type="paragraph" w:customStyle="1" w:styleId="xl22">
    <w:name w:val="xl22"/>
    <w:basedOn w:val="Normal"/>
    <w:rsid w:val="007861A5"/>
    <w:pPr>
      <w:pBdr>
        <w:left w:val="single" w:sz="4" w:space="0" w:color="auto"/>
        <w:right w:val="single" w:sz="4" w:space="0" w:color="auto"/>
      </w:pBdr>
      <w:spacing w:before="100" w:beforeAutospacing="1" w:after="100" w:afterAutospacing="1"/>
      <w:textAlignment w:val="top"/>
    </w:pPr>
  </w:style>
  <w:style w:type="paragraph" w:styleId="BalloonText">
    <w:name w:val="Balloon Text"/>
    <w:basedOn w:val="Normal"/>
    <w:link w:val="BalloonTextChar"/>
    <w:rsid w:val="00102488"/>
    <w:rPr>
      <w:rFonts w:ascii="Tahoma" w:hAnsi="Tahoma" w:cs="Tahoma"/>
      <w:sz w:val="16"/>
      <w:szCs w:val="16"/>
    </w:rPr>
  </w:style>
  <w:style w:type="character" w:customStyle="1" w:styleId="BalloonTextChar">
    <w:name w:val="Balloon Text Char"/>
    <w:basedOn w:val="DefaultParagraphFont"/>
    <w:link w:val="BalloonText"/>
    <w:rsid w:val="00102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B06"/>
    <w:pPr>
      <w:tabs>
        <w:tab w:val="center" w:pos="4680"/>
        <w:tab w:val="right" w:pos="9360"/>
      </w:tabs>
    </w:pPr>
  </w:style>
  <w:style w:type="character" w:customStyle="1" w:styleId="HeaderChar">
    <w:name w:val="Header Char"/>
    <w:link w:val="Header"/>
    <w:uiPriority w:val="99"/>
    <w:rsid w:val="00E06B06"/>
    <w:rPr>
      <w:sz w:val="24"/>
      <w:szCs w:val="24"/>
    </w:rPr>
  </w:style>
  <w:style w:type="paragraph" w:styleId="Footer">
    <w:name w:val="footer"/>
    <w:basedOn w:val="Normal"/>
    <w:link w:val="FooterChar"/>
    <w:rsid w:val="00E06B06"/>
    <w:pPr>
      <w:tabs>
        <w:tab w:val="center" w:pos="4680"/>
        <w:tab w:val="right" w:pos="9360"/>
      </w:tabs>
    </w:pPr>
  </w:style>
  <w:style w:type="character" w:customStyle="1" w:styleId="FooterChar">
    <w:name w:val="Footer Char"/>
    <w:link w:val="Footer"/>
    <w:rsid w:val="00E06B06"/>
    <w:rPr>
      <w:sz w:val="24"/>
      <w:szCs w:val="24"/>
    </w:rPr>
  </w:style>
  <w:style w:type="character" w:styleId="Hyperlink">
    <w:name w:val="Hyperlink"/>
    <w:rsid w:val="00E06B06"/>
    <w:rPr>
      <w:color w:val="0000FF"/>
      <w:u w:val="single"/>
    </w:rPr>
  </w:style>
  <w:style w:type="character" w:styleId="Strong">
    <w:name w:val="Strong"/>
    <w:qFormat/>
    <w:rsid w:val="00E06B06"/>
    <w:rPr>
      <w:b/>
      <w:bCs/>
    </w:rPr>
  </w:style>
  <w:style w:type="paragraph" w:customStyle="1" w:styleId="xl22">
    <w:name w:val="xl22"/>
    <w:basedOn w:val="Normal"/>
    <w:rsid w:val="007861A5"/>
    <w:pPr>
      <w:pBdr>
        <w:left w:val="single" w:sz="4" w:space="0" w:color="auto"/>
        <w:right w:val="single" w:sz="4" w:space="0" w:color="auto"/>
      </w:pBdr>
      <w:spacing w:before="100" w:beforeAutospacing="1" w:after="100" w:afterAutospacing="1"/>
      <w:textAlignment w:val="top"/>
    </w:pPr>
  </w:style>
  <w:style w:type="paragraph" w:styleId="BalloonText">
    <w:name w:val="Balloon Text"/>
    <w:basedOn w:val="Normal"/>
    <w:link w:val="BalloonTextChar"/>
    <w:rsid w:val="00102488"/>
    <w:rPr>
      <w:rFonts w:ascii="Tahoma" w:hAnsi="Tahoma" w:cs="Tahoma"/>
      <w:sz w:val="16"/>
      <w:szCs w:val="16"/>
    </w:rPr>
  </w:style>
  <w:style w:type="character" w:customStyle="1" w:styleId="BalloonTextChar">
    <w:name w:val="Balloon Text Char"/>
    <w:basedOn w:val="DefaultParagraphFont"/>
    <w:link w:val="BalloonText"/>
    <w:rsid w:val="00102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_swanvanlent\Desktop\SVL%20Word%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9B63-2B13-45FB-B783-B0C62EBF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 Word Doc</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JUSD</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Swan Vanlent</dc:creator>
  <cp:lastModifiedBy>Celina N. Collins</cp:lastModifiedBy>
  <cp:revision>2</cp:revision>
  <cp:lastPrinted>2015-09-16T17:55:00Z</cp:lastPrinted>
  <dcterms:created xsi:type="dcterms:W3CDTF">2015-09-16T17:55:00Z</dcterms:created>
  <dcterms:modified xsi:type="dcterms:W3CDTF">2015-09-16T17:55:00Z</dcterms:modified>
</cp:coreProperties>
</file>